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90" w:rsidRDefault="005C6790" w:rsidP="005C6790">
      <w:pPr>
        <w:rPr>
          <w:color w:val="296BC5"/>
          <w:sz w:val="28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-106045</wp:posOffset>
            </wp:positionV>
            <wp:extent cx="1435735" cy="1171575"/>
            <wp:effectExtent l="0" t="0" r="0" b="9525"/>
            <wp:wrapThrough wrapText="bothSides">
              <wp:wrapPolygon edited="0">
                <wp:start x="0" y="0"/>
                <wp:lineTo x="0" y="21424"/>
                <wp:lineTo x="21208" y="21424"/>
                <wp:lineTo x="21208" y="0"/>
                <wp:lineTo x="0" y="0"/>
              </wp:wrapPolygon>
            </wp:wrapThrough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96BC5"/>
          <w:sz w:val="28"/>
          <w:szCs w:val="44"/>
        </w:rPr>
        <w:t>ООО Комплекс-Техно»</w:t>
      </w:r>
    </w:p>
    <w:p w:rsidR="005C6790" w:rsidRDefault="005C6790" w:rsidP="005C6790">
      <w:pPr>
        <w:rPr>
          <w:color w:val="000000" w:themeColor="text1"/>
          <w:sz w:val="18"/>
        </w:rPr>
      </w:pPr>
      <w:r>
        <w:rPr>
          <w:color w:val="000000" w:themeColor="text1"/>
          <w:sz w:val="18"/>
        </w:rPr>
        <w:t>Проектирование, поставка, монтаж, пуско-наладка, сервисное обслуживание, приборов коммерческого учета чистой воды, сточных вод, тепловой энергии и пара.</w:t>
      </w:r>
    </w:p>
    <w:p w:rsidR="005C6790" w:rsidRDefault="00FA1559" w:rsidP="005C6790">
      <w:pPr>
        <w:rPr>
          <w:color w:val="000000" w:themeColor="text1"/>
          <w:sz w:val="18"/>
        </w:rPr>
      </w:pPr>
      <w:r>
        <w:rPr>
          <w:color w:val="000000" w:themeColor="text1"/>
          <w:sz w:val="18"/>
        </w:rPr>
        <w:t>Телефон: +7 (499)  110-47-01</w:t>
      </w:r>
      <w:r w:rsidRPr="00FA1559">
        <w:rPr>
          <w:color w:val="000000" w:themeColor="text1"/>
          <w:sz w:val="18"/>
        </w:rPr>
        <w:t>;</w:t>
      </w:r>
      <w:r>
        <w:rPr>
          <w:color w:val="000000" w:themeColor="text1"/>
          <w:sz w:val="18"/>
        </w:rPr>
        <w:t xml:space="preserve"> Факс </w:t>
      </w:r>
      <w:r w:rsidRPr="00FA1559">
        <w:rPr>
          <w:color w:val="000000" w:themeColor="text1"/>
          <w:sz w:val="18"/>
        </w:rPr>
        <w:t xml:space="preserve">+7 </w:t>
      </w:r>
      <w:r>
        <w:rPr>
          <w:color w:val="000000" w:themeColor="text1"/>
          <w:sz w:val="18"/>
        </w:rPr>
        <w:t>(499) 110-47-01</w:t>
      </w:r>
      <w:bookmarkStart w:id="0" w:name="_GoBack"/>
      <w:bookmarkEnd w:id="0"/>
    </w:p>
    <w:p w:rsidR="005C6790" w:rsidRDefault="005C6790" w:rsidP="005C6790">
      <w:pPr>
        <w:rPr>
          <w:color w:val="296BC5"/>
          <w:sz w:val="18"/>
        </w:rPr>
      </w:pPr>
      <w:r>
        <w:rPr>
          <w:color w:val="000000" w:themeColor="text1"/>
          <w:sz w:val="18"/>
        </w:rPr>
        <w:t xml:space="preserve">Электронная почта: </w:t>
      </w:r>
      <w:hyperlink r:id="rId7" w:history="1">
        <w:r>
          <w:rPr>
            <w:rStyle w:val="a8"/>
            <w:color w:val="296BC5"/>
            <w:sz w:val="18"/>
          </w:rPr>
          <w:t>zakazstoki@yandex.ru</w:t>
        </w:r>
      </w:hyperlink>
      <w:r>
        <w:rPr>
          <w:color w:val="296BC5"/>
          <w:sz w:val="18"/>
        </w:rPr>
        <w:t xml:space="preserve"> </w:t>
      </w:r>
    </w:p>
    <w:p w:rsidR="005C6790" w:rsidRDefault="005C6790" w:rsidP="005C6790">
      <w:pPr>
        <w:rPr>
          <w:color w:val="296BC5"/>
          <w:sz w:val="18"/>
        </w:rPr>
      </w:pPr>
      <w:r>
        <w:rPr>
          <w:color w:val="000000" w:themeColor="text1"/>
          <w:sz w:val="18"/>
        </w:rPr>
        <w:t xml:space="preserve">Сайт: </w:t>
      </w:r>
      <w:hyperlink r:id="rId8" w:history="1">
        <w:r>
          <w:rPr>
            <w:rStyle w:val="a8"/>
            <w:color w:val="296BC5"/>
            <w:sz w:val="18"/>
          </w:rPr>
          <w:t>www.учетстоков.рф</w:t>
        </w:r>
      </w:hyperlink>
      <w:r>
        <w:rPr>
          <w:rStyle w:val="a8"/>
          <w:color w:val="296BC5"/>
          <w:sz w:val="18"/>
        </w:rPr>
        <w:t xml:space="preserve"> </w:t>
      </w:r>
      <w:r w:rsidRPr="00BE0997">
        <w:rPr>
          <w:rStyle w:val="a8"/>
          <w:color w:val="296BC5"/>
          <w:sz w:val="18"/>
          <w:u w:val="none"/>
        </w:rPr>
        <w:t xml:space="preserve"> </w:t>
      </w:r>
      <w:hyperlink r:id="rId9" w:history="1">
        <w:r>
          <w:rPr>
            <w:rStyle w:val="a8"/>
            <w:color w:val="296BC5"/>
            <w:sz w:val="18"/>
          </w:rPr>
          <w:t>www.учеттеплоэнергии.рф</w:t>
        </w:r>
      </w:hyperlink>
      <w:r>
        <w:rPr>
          <w:rStyle w:val="a8"/>
          <w:color w:val="296BC5"/>
          <w:sz w:val="18"/>
        </w:rPr>
        <w:t xml:space="preserve"> </w:t>
      </w:r>
    </w:p>
    <w:p w:rsidR="00FB4472" w:rsidRPr="00FE184E" w:rsidRDefault="00FB4472" w:rsidP="00FB4472">
      <w:pPr>
        <w:pStyle w:val="6"/>
        <w:spacing w:before="0" w:after="0"/>
        <w:rPr>
          <w:rFonts w:ascii="Arial" w:eastAsia="Times New Roman" w:hAnsi="Arial" w:cs="Arial"/>
          <w:b w:val="0"/>
          <w:bCs w:val="0"/>
          <w:sz w:val="18"/>
        </w:rPr>
      </w:pPr>
    </w:p>
    <w:p w:rsidR="004050C1" w:rsidRPr="00D44B84" w:rsidRDefault="004050C1" w:rsidP="00FB4472">
      <w:pPr>
        <w:pStyle w:val="6"/>
        <w:spacing w:before="0" w:after="0"/>
        <w:ind w:left="3540" w:firstLine="708"/>
        <w:rPr>
          <w:rFonts w:ascii="Arial" w:hAnsi="Arial" w:cs="Arial"/>
          <w:b w:val="0"/>
          <w:sz w:val="28"/>
          <w:szCs w:val="28"/>
        </w:rPr>
      </w:pPr>
      <w:r w:rsidRPr="00D44B84">
        <w:rPr>
          <w:rFonts w:ascii="Arial" w:hAnsi="Arial" w:cs="Arial"/>
          <w:b w:val="0"/>
          <w:sz w:val="28"/>
          <w:szCs w:val="28"/>
        </w:rPr>
        <w:t>ОПРОСНЫЙ ЛИСТ</w:t>
      </w:r>
    </w:p>
    <w:p w:rsidR="004050C1" w:rsidRDefault="004050C1" w:rsidP="004050C1">
      <w:pPr>
        <w:jc w:val="center"/>
        <w:rPr>
          <w:sz w:val="24"/>
        </w:rPr>
      </w:pPr>
      <w:r w:rsidRPr="00BE724A">
        <w:rPr>
          <w:sz w:val="24"/>
        </w:rPr>
        <w:t xml:space="preserve">для заказа: расходомера-счетчика </w:t>
      </w:r>
      <w:r w:rsidRPr="004050C1">
        <w:rPr>
          <w:sz w:val="24"/>
        </w:rPr>
        <w:t>ВЗЛЕТ МР исполнение УРСВ-5хх ц</w:t>
      </w:r>
    </w:p>
    <w:p w:rsidR="00836427" w:rsidRDefault="00836427" w:rsidP="00836427">
      <w:pPr>
        <w:spacing w:line="240" w:lineRule="atLeast"/>
        <w:jc w:val="both"/>
        <w:rPr>
          <w:color w:val="000000"/>
        </w:rPr>
      </w:pPr>
    </w:p>
    <w:p w:rsidR="00836427" w:rsidRPr="00AB5BAA" w:rsidRDefault="00836427" w:rsidP="00836427">
      <w:pPr>
        <w:spacing w:line="240" w:lineRule="atLeast"/>
        <w:jc w:val="both"/>
        <w:rPr>
          <w:color w:val="000000"/>
        </w:rPr>
      </w:pPr>
      <w:r w:rsidRPr="00AB5BAA">
        <w:rPr>
          <w:color w:val="000000"/>
        </w:rPr>
        <w:t xml:space="preserve">Организация: </w:t>
      </w:r>
    </w:p>
    <w:p w:rsidR="00836427" w:rsidRPr="00AB5BAA" w:rsidRDefault="00836427" w:rsidP="00836427">
      <w:pPr>
        <w:spacing w:line="240" w:lineRule="atLeast"/>
        <w:jc w:val="both"/>
        <w:rPr>
          <w:color w:val="000000"/>
        </w:rPr>
      </w:pPr>
      <w:r w:rsidRPr="00AB5BAA">
        <w:rPr>
          <w:color w:val="000000"/>
        </w:rPr>
        <w:t xml:space="preserve">Почтовый адрес: </w:t>
      </w:r>
    </w:p>
    <w:p w:rsidR="00836427" w:rsidRPr="00AB5BAA" w:rsidRDefault="00836427" w:rsidP="00836427">
      <w:pPr>
        <w:spacing w:line="240" w:lineRule="atLeast"/>
        <w:jc w:val="both"/>
        <w:rPr>
          <w:color w:val="000000"/>
        </w:rPr>
      </w:pPr>
      <w:r w:rsidRPr="00AB5BAA">
        <w:rPr>
          <w:color w:val="000000"/>
        </w:rPr>
        <w:t>Контактное лицо:</w:t>
      </w:r>
    </w:p>
    <w:p w:rsidR="00836427" w:rsidRPr="00AB5BAA" w:rsidRDefault="00836427" w:rsidP="00836427">
      <w:pPr>
        <w:spacing w:line="240" w:lineRule="atLeast"/>
        <w:jc w:val="both"/>
        <w:rPr>
          <w:color w:val="000000"/>
        </w:rPr>
      </w:pPr>
      <w:r w:rsidRPr="00AB5BAA">
        <w:rPr>
          <w:color w:val="000000"/>
        </w:rPr>
        <w:t>Телефон/Факс:</w:t>
      </w:r>
    </w:p>
    <w:p w:rsidR="00836427" w:rsidRPr="00AB5BAA" w:rsidRDefault="00836427" w:rsidP="00836427">
      <w:pPr>
        <w:spacing w:line="240" w:lineRule="atLeast"/>
        <w:jc w:val="both"/>
        <w:rPr>
          <w:color w:val="000000"/>
        </w:rPr>
      </w:pPr>
      <w:r w:rsidRPr="00AB5BAA">
        <w:rPr>
          <w:color w:val="000000"/>
        </w:rPr>
        <w:t>Электронная почта:</w:t>
      </w:r>
    </w:p>
    <w:p w:rsidR="004050C1" w:rsidRPr="0060425E" w:rsidRDefault="004050C1" w:rsidP="000F3EF0">
      <w:pPr>
        <w:pStyle w:val="10"/>
        <w:rPr>
          <w:sz w:val="2"/>
        </w:rPr>
      </w:pPr>
    </w:p>
    <w:p w:rsidR="00136CE3" w:rsidRPr="00B80714" w:rsidRDefault="00136CE3" w:rsidP="000F3EF0">
      <w:pPr>
        <w:pStyle w:val="10"/>
      </w:pPr>
      <w:r w:rsidRPr="00B80714">
        <w:t>Комплект однотипных приборов:</w:t>
      </w:r>
    </w:p>
    <w:tbl>
      <w:tblPr>
        <w:tblW w:w="0" w:type="auto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1"/>
        <w:gridCol w:w="382"/>
        <w:gridCol w:w="719"/>
        <w:gridCol w:w="233"/>
        <w:gridCol w:w="494"/>
        <w:gridCol w:w="284"/>
        <w:gridCol w:w="255"/>
        <w:gridCol w:w="284"/>
        <w:gridCol w:w="16"/>
        <w:gridCol w:w="885"/>
        <w:gridCol w:w="284"/>
        <w:gridCol w:w="164"/>
        <w:gridCol w:w="636"/>
        <w:gridCol w:w="284"/>
        <w:gridCol w:w="176"/>
        <w:gridCol w:w="284"/>
        <w:gridCol w:w="16"/>
        <w:gridCol w:w="1064"/>
        <w:gridCol w:w="264"/>
        <w:gridCol w:w="20"/>
        <w:gridCol w:w="775"/>
        <w:gridCol w:w="283"/>
        <w:gridCol w:w="249"/>
        <w:gridCol w:w="602"/>
        <w:gridCol w:w="435"/>
        <w:gridCol w:w="300"/>
      </w:tblGrid>
      <w:tr w:rsidR="002F2AF0" w:rsidRPr="00607EE1" w:rsidTr="00836427">
        <w:trPr>
          <w:trHeight w:val="334"/>
          <w:jc w:val="center"/>
        </w:trPr>
        <w:tc>
          <w:tcPr>
            <w:tcW w:w="14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AF0" w:rsidRPr="003B632D" w:rsidRDefault="002F2AF0" w:rsidP="003B632D">
            <w:pPr>
              <w:pStyle w:val="10"/>
            </w:pPr>
            <w:r w:rsidRPr="003B632D">
              <w:t>исполнение</w:t>
            </w:r>
          </w:p>
          <w:p w:rsidR="002F2AF0" w:rsidRPr="00D46327" w:rsidRDefault="002F2AF0" w:rsidP="00D46327">
            <w:pPr>
              <w:spacing w:line="216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D46327">
              <w:rPr>
                <w:b/>
                <w:sz w:val="16"/>
                <w:szCs w:val="16"/>
              </w:rPr>
              <w:t>УРСВ -</w:t>
            </w:r>
          </w:p>
        </w:tc>
        <w:tc>
          <w:tcPr>
            <w:tcW w:w="5396" w:type="dxa"/>
            <w:gridSpan w:val="1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AF0" w:rsidRPr="00D46327" w:rsidRDefault="002F2AF0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многоканальное</w:t>
            </w:r>
          </w:p>
        </w:tc>
        <w:tc>
          <w:tcPr>
            <w:tcW w:w="3992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AF0" w:rsidRPr="00D46327" w:rsidRDefault="002F2AF0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многолучевое</w:t>
            </w:r>
          </w:p>
        </w:tc>
      </w:tr>
      <w:tr w:rsidR="002F2AF0" w:rsidRPr="00367540">
        <w:trPr>
          <w:trHeight w:hRule="exact" w:val="369"/>
          <w:jc w:val="center"/>
        </w:trPr>
        <w:tc>
          <w:tcPr>
            <w:tcW w:w="14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AF0" w:rsidRPr="00D46327" w:rsidRDefault="002F2AF0" w:rsidP="00D46327">
            <w:pPr>
              <w:spacing w:line="216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gridSpan w:val="3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AF0" w:rsidRPr="00D46327" w:rsidRDefault="002F2AF0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51</w:t>
            </w:r>
            <w:r w:rsidR="001A1CF0" w:rsidRPr="00D46327">
              <w:rPr>
                <w:b/>
                <w:sz w:val="16"/>
                <w:szCs w:val="16"/>
              </w:rPr>
              <w:t>0 ц</w:t>
            </w:r>
          </w:p>
          <w:p w:rsidR="002F2AF0" w:rsidRPr="00D46327" w:rsidRDefault="002F2AF0" w:rsidP="00D46327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D46327">
              <w:rPr>
                <w:sz w:val="14"/>
                <w:szCs w:val="14"/>
              </w:rPr>
              <w:t>(одноканальный)</w:t>
            </w:r>
          </w:p>
        </w:tc>
        <w:tc>
          <w:tcPr>
            <w:tcW w:w="1333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AF0" w:rsidRPr="00D46327" w:rsidRDefault="002F2AF0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52</w:t>
            </w:r>
            <w:r w:rsidR="001A1CF0" w:rsidRPr="00D46327">
              <w:rPr>
                <w:b/>
                <w:sz w:val="16"/>
                <w:szCs w:val="16"/>
              </w:rPr>
              <w:t>0 ц</w:t>
            </w:r>
          </w:p>
          <w:p w:rsidR="002F2AF0" w:rsidRPr="00D46327" w:rsidRDefault="002F2AF0" w:rsidP="00D46327">
            <w:pPr>
              <w:spacing w:line="216" w:lineRule="auto"/>
              <w:jc w:val="center"/>
              <w:rPr>
                <w:b/>
                <w:sz w:val="14"/>
                <w:szCs w:val="14"/>
                <w:lang w:val="en-US"/>
              </w:rPr>
            </w:pPr>
            <w:r w:rsidRPr="00D46327">
              <w:rPr>
                <w:sz w:val="14"/>
                <w:szCs w:val="14"/>
              </w:rPr>
              <w:t>(двухканальный)</w:t>
            </w:r>
          </w:p>
        </w:tc>
        <w:tc>
          <w:tcPr>
            <w:tcW w:w="133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AF0" w:rsidRPr="00D46327" w:rsidRDefault="002F2AF0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53</w:t>
            </w:r>
            <w:r w:rsidR="001A1CF0" w:rsidRPr="00D46327">
              <w:rPr>
                <w:b/>
                <w:sz w:val="16"/>
                <w:szCs w:val="16"/>
              </w:rPr>
              <w:t>0 ц</w:t>
            </w:r>
          </w:p>
          <w:p w:rsidR="002F2AF0" w:rsidRPr="00D46327" w:rsidRDefault="002F2AF0" w:rsidP="00D46327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D46327">
              <w:rPr>
                <w:sz w:val="14"/>
                <w:szCs w:val="14"/>
              </w:rPr>
              <w:t>(трехканальный)</w:t>
            </w:r>
          </w:p>
        </w:tc>
        <w:tc>
          <w:tcPr>
            <w:tcW w:w="1396" w:type="dxa"/>
            <w:gridSpan w:val="5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AF0" w:rsidRPr="00D46327" w:rsidRDefault="002F2AF0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54</w:t>
            </w:r>
            <w:r w:rsidR="001A1CF0" w:rsidRPr="00D46327">
              <w:rPr>
                <w:b/>
                <w:sz w:val="16"/>
                <w:szCs w:val="16"/>
              </w:rPr>
              <w:t>0 ц</w:t>
            </w:r>
          </w:p>
          <w:p w:rsidR="002F2AF0" w:rsidRPr="00D46327" w:rsidRDefault="002F2AF0" w:rsidP="00D46327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D46327">
              <w:rPr>
                <w:sz w:val="14"/>
                <w:szCs w:val="14"/>
              </w:rPr>
              <w:t>(четырехканальный)</w:t>
            </w:r>
          </w:p>
        </w:tc>
        <w:tc>
          <w:tcPr>
            <w:tcW w:w="1328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AF0" w:rsidRPr="00D46327" w:rsidRDefault="002F2AF0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52</w:t>
            </w:r>
            <w:r w:rsidR="001A1CF0" w:rsidRPr="00D46327">
              <w:rPr>
                <w:b/>
                <w:sz w:val="16"/>
                <w:szCs w:val="16"/>
              </w:rPr>
              <w:t>2 ц</w:t>
            </w:r>
          </w:p>
          <w:p w:rsidR="002F2AF0" w:rsidRPr="00D46327" w:rsidRDefault="002F2AF0" w:rsidP="00D46327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D46327">
              <w:rPr>
                <w:sz w:val="14"/>
                <w:szCs w:val="14"/>
              </w:rPr>
              <w:t>(двухлучевой)</w:t>
            </w:r>
          </w:p>
        </w:tc>
        <w:tc>
          <w:tcPr>
            <w:tcW w:w="132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AF0" w:rsidRPr="00D46327" w:rsidRDefault="002F2AF0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54</w:t>
            </w:r>
            <w:r w:rsidR="001A1CF0" w:rsidRPr="00D46327">
              <w:rPr>
                <w:b/>
                <w:sz w:val="16"/>
                <w:szCs w:val="16"/>
              </w:rPr>
              <w:t>2 ц</w:t>
            </w:r>
          </w:p>
          <w:p w:rsidR="002F2AF0" w:rsidRPr="00D46327" w:rsidRDefault="002F2AF0" w:rsidP="00D46327">
            <w:pPr>
              <w:spacing w:line="216" w:lineRule="auto"/>
              <w:jc w:val="center"/>
              <w:rPr>
                <w:b/>
                <w:sz w:val="14"/>
                <w:szCs w:val="14"/>
                <w:lang w:val="en-US"/>
              </w:rPr>
            </w:pPr>
            <w:r w:rsidRPr="00D46327">
              <w:rPr>
                <w:sz w:val="14"/>
                <w:szCs w:val="14"/>
              </w:rPr>
              <w:t>(два двухлучевых)</w:t>
            </w:r>
          </w:p>
        </w:tc>
        <w:tc>
          <w:tcPr>
            <w:tcW w:w="1337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AF0" w:rsidRPr="00D46327" w:rsidRDefault="002F2AF0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54</w:t>
            </w:r>
            <w:r w:rsidR="001A1CF0" w:rsidRPr="00D46327">
              <w:rPr>
                <w:b/>
                <w:sz w:val="16"/>
                <w:szCs w:val="16"/>
              </w:rPr>
              <w:t>4 ц</w:t>
            </w:r>
          </w:p>
          <w:p w:rsidR="002F2AF0" w:rsidRPr="00D46327" w:rsidRDefault="002F2AF0" w:rsidP="00D46327">
            <w:pPr>
              <w:spacing w:line="216" w:lineRule="auto"/>
              <w:jc w:val="center"/>
              <w:rPr>
                <w:b/>
                <w:sz w:val="14"/>
                <w:szCs w:val="14"/>
                <w:lang w:val="en-US"/>
              </w:rPr>
            </w:pPr>
            <w:r w:rsidRPr="00D46327">
              <w:rPr>
                <w:b/>
                <w:sz w:val="14"/>
                <w:szCs w:val="14"/>
              </w:rPr>
              <w:t>(</w:t>
            </w:r>
            <w:proofErr w:type="spellStart"/>
            <w:r w:rsidRPr="00D46327">
              <w:rPr>
                <w:sz w:val="14"/>
                <w:szCs w:val="14"/>
              </w:rPr>
              <w:t>четырехлучевой</w:t>
            </w:r>
            <w:proofErr w:type="spellEnd"/>
            <w:r w:rsidRPr="00D46327">
              <w:rPr>
                <w:sz w:val="14"/>
                <w:szCs w:val="14"/>
              </w:rPr>
              <w:t>)</w:t>
            </w:r>
          </w:p>
        </w:tc>
      </w:tr>
      <w:tr w:rsidR="00E34B88" w:rsidRPr="00607EE1" w:rsidTr="00836427">
        <w:trPr>
          <w:trHeight w:hRule="exact" w:val="467"/>
          <w:jc w:val="center"/>
        </w:trPr>
        <w:tc>
          <w:tcPr>
            <w:tcW w:w="14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CE3" w:rsidRPr="00D46327" w:rsidRDefault="00E34B88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к</w:t>
            </w:r>
            <w:r w:rsidR="00136CE3" w:rsidRPr="00D46327">
              <w:rPr>
                <w:b/>
                <w:sz w:val="16"/>
                <w:szCs w:val="16"/>
              </w:rPr>
              <w:t>оличество, шт.</w:t>
            </w:r>
          </w:p>
        </w:tc>
        <w:tc>
          <w:tcPr>
            <w:tcW w:w="1334" w:type="dxa"/>
            <w:gridSpan w:val="3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E3" w:rsidRPr="00D46327" w:rsidRDefault="00136CE3" w:rsidP="00D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33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E3" w:rsidRPr="00D46327" w:rsidRDefault="00136CE3" w:rsidP="00D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33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E3" w:rsidRPr="00D46327" w:rsidRDefault="00136CE3" w:rsidP="00D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96" w:type="dxa"/>
            <w:gridSpan w:val="5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CE3" w:rsidRPr="00D46327" w:rsidRDefault="00136CE3" w:rsidP="00D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28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E3" w:rsidRPr="00D46327" w:rsidRDefault="00136CE3" w:rsidP="00D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27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E3" w:rsidRPr="00D46327" w:rsidRDefault="00136CE3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7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CE3" w:rsidRPr="00D46327" w:rsidRDefault="00136CE3" w:rsidP="00D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07EE1" w:rsidRPr="00D4632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300" w:type="dxa"/>
          <w:trHeight w:hRule="exact" w:val="57"/>
        </w:trPr>
        <w:tc>
          <w:tcPr>
            <w:tcW w:w="1823" w:type="dxa"/>
            <w:gridSpan w:val="2"/>
            <w:vAlign w:val="center"/>
          </w:tcPr>
          <w:p w:rsidR="00607EE1" w:rsidRPr="00D46327" w:rsidRDefault="00607EE1" w:rsidP="00367540">
            <w:pPr>
              <w:rPr>
                <w:b/>
                <w:bCs/>
                <w:sz w:val="16"/>
              </w:rPr>
            </w:pPr>
          </w:p>
        </w:tc>
        <w:tc>
          <w:tcPr>
            <w:tcW w:w="1985" w:type="dxa"/>
            <w:gridSpan w:val="5"/>
            <w:tcBorders>
              <w:left w:val="nil"/>
            </w:tcBorders>
            <w:vAlign w:val="center"/>
          </w:tcPr>
          <w:p w:rsidR="00607EE1" w:rsidRPr="00D46327" w:rsidRDefault="00607EE1" w:rsidP="00D46327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607EE1" w:rsidRPr="00D46327" w:rsidRDefault="00607EE1" w:rsidP="00D46327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1985" w:type="dxa"/>
            <w:gridSpan w:val="5"/>
            <w:tcBorders>
              <w:left w:val="nil"/>
            </w:tcBorders>
            <w:vAlign w:val="center"/>
          </w:tcPr>
          <w:p w:rsidR="00607EE1" w:rsidRPr="00D46327" w:rsidRDefault="00607EE1" w:rsidP="00D46327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607EE1" w:rsidRPr="00D46327" w:rsidRDefault="00607EE1" w:rsidP="00D46327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3733" w:type="dxa"/>
            <w:gridSpan w:val="10"/>
            <w:tcBorders>
              <w:left w:val="nil"/>
            </w:tcBorders>
            <w:vAlign w:val="center"/>
          </w:tcPr>
          <w:p w:rsidR="00607EE1" w:rsidRDefault="00607EE1" w:rsidP="00D46327">
            <w:pPr>
              <w:jc w:val="right"/>
              <w:rPr>
                <w:b/>
                <w:bCs/>
                <w:sz w:val="16"/>
              </w:rPr>
            </w:pPr>
          </w:p>
          <w:p w:rsidR="0032450E" w:rsidRDefault="0032450E" w:rsidP="00D46327">
            <w:pPr>
              <w:jc w:val="right"/>
              <w:rPr>
                <w:b/>
                <w:bCs/>
                <w:sz w:val="16"/>
              </w:rPr>
            </w:pPr>
          </w:p>
          <w:p w:rsidR="0032450E" w:rsidRDefault="0032450E" w:rsidP="00D46327">
            <w:pPr>
              <w:jc w:val="right"/>
              <w:rPr>
                <w:b/>
                <w:bCs/>
                <w:sz w:val="16"/>
              </w:rPr>
            </w:pPr>
          </w:p>
          <w:p w:rsidR="0032450E" w:rsidRPr="00D46327" w:rsidRDefault="0032450E" w:rsidP="00D46327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435" w:type="dxa"/>
            <w:vAlign w:val="center"/>
          </w:tcPr>
          <w:p w:rsidR="00607EE1" w:rsidRPr="00D46327" w:rsidRDefault="00607EE1" w:rsidP="00D46327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  <w:tr w:rsidR="0032450E" w:rsidRPr="00922F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gridAfter w:val="4"/>
          <w:wAfter w:w="1586" w:type="dxa"/>
          <w:trHeight w:hRule="exact" w:val="227"/>
        </w:trPr>
        <w:tc>
          <w:tcPr>
            <w:tcW w:w="1823" w:type="dxa"/>
            <w:gridSpan w:val="2"/>
            <w:vAlign w:val="center"/>
          </w:tcPr>
          <w:p w:rsidR="0032450E" w:rsidRPr="00D46327" w:rsidRDefault="0032450E" w:rsidP="00367540">
            <w:pPr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опции исполнения:</w:t>
            </w:r>
          </w:p>
        </w:tc>
        <w:tc>
          <w:tcPr>
            <w:tcW w:w="1985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32450E" w:rsidRPr="00EE071C" w:rsidRDefault="00F67208" w:rsidP="00D46327">
            <w:pPr>
              <w:jc w:val="right"/>
              <w:rPr>
                <w:bCs/>
                <w:sz w:val="16"/>
              </w:rPr>
            </w:pPr>
            <w:r>
              <w:rPr>
                <w:bCs/>
                <w:sz w:val="16"/>
              </w:rPr>
              <w:t>в</w:t>
            </w:r>
            <w:r w:rsidR="0032450E" w:rsidRPr="00EE071C">
              <w:rPr>
                <w:bCs/>
                <w:sz w:val="16"/>
              </w:rPr>
              <w:t>зрывозащищенное</w:t>
            </w:r>
            <w:r>
              <w:rPr>
                <w:bCs/>
                <w:sz w:val="16"/>
              </w:rPr>
              <w:t xml:space="preserve">* 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450E" w:rsidRPr="00D46327" w:rsidRDefault="0032450E" w:rsidP="00D46327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198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450E" w:rsidRPr="00EE071C" w:rsidRDefault="0032450E" w:rsidP="00D46327">
            <w:pPr>
              <w:jc w:val="right"/>
              <w:rPr>
                <w:bCs/>
                <w:sz w:val="16"/>
              </w:rPr>
            </w:pPr>
            <w:r w:rsidRPr="00EE071C">
              <w:rPr>
                <w:bCs/>
                <w:sz w:val="16"/>
              </w:rPr>
              <w:t>морозоустойчивое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450E" w:rsidRPr="00D46327" w:rsidRDefault="0032450E" w:rsidP="00D46327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2599" w:type="dxa"/>
            <w:gridSpan w:val="7"/>
            <w:tcBorders>
              <w:left w:val="single" w:sz="12" w:space="0" w:color="auto"/>
            </w:tcBorders>
            <w:vAlign w:val="center"/>
          </w:tcPr>
          <w:p w:rsidR="0032450E" w:rsidRPr="00EE071C" w:rsidRDefault="00C31CB8" w:rsidP="00D46327">
            <w:pPr>
              <w:jc w:val="right"/>
              <w:rPr>
                <w:bCs/>
                <w:sz w:val="16"/>
              </w:rPr>
            </w:pPr>
            <w:r>
              <w:rPr>
                <w:bCs/>
                <w:sz w:val="16"/>
              </w:rPr>
              <w:t>п</w:t>
            </w:r>
            <w:r w:rsidR="0032450E" w:rsidRPr="00EE071C">
              <w:rPr>
                <w:bCs/>
                <w:sz w:val="16"/>
              </w:rPr>
              <w:t>омехозащищенное</w:t>
            </w:r>
            <w:r>
              <w:rPr>
                <w:bCs/>
                <w:sz w:val="16"/>
              </w:rPr>
              <w:t>**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450E" w:rsidRPr="00D46327" w:rsidRDefault="0032450E" w:rsidP="00D46327">
            <w:pPr>
              <w:jc w:val="right"/>
              <w:rPr>
                <w:b/>
                <w:bCs/>
                <w:sz w:val="16"/>
              </w:rPr>
            </w:pPr>
          </w:p>
        </w:tc>
      </w:tr>
      <w:tr w:rsidR="000F3EF0" w:rsidRPr="00D46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0" w:type="dxa"/>
          <w:trHeight w:hRule="exact" w:val="255"/>
          <w:jc w:val="center"/>
        </w:trPr>
        <w:tc>
          <w:tcPr>
            <w:tcW w:w="2542" w:type="dxa"/>
            <w:gridSpan w:val="3"/>
            <w:vAlign w:val="center"/>
          </w:tcPr>
          <w:p w:rsidR="000F3EF0" w:rsidRPr="00D46327" w:rsidRDefault="000F3EF0" w:rsidP="000F3EF0">
            <w:pPr>
              <w:rPr>
                <w:sz w:val="16"/>
                <w:szCs w:val="16"/>
              </w:rPr>
            </w:pPr>
            <w:r w:rsidRPr="00D46327">
              <w:rPr>
                <w:b/>
                <w:bCs/>
                <w:sz w:val="16"/>
                <w:szCs w:val="16"/>
              </w:rPr>
              <w:t>исполнение  по назначению:</w:t>
            </w:r>
          </w:p>
        </w:tc>
        <w:tc>
          <w:tcPr>
            <w:tcW w:w="727" w:type="dxa"/>
            <w:gridSpan w:val="2"/>
            <w:tcBorders>
              <w:right w:val="single" w:sz="12" w:space="0" w:color="auto"/>
            </w:tcBorders>
            <w:vAlign w:val="center"/>
          </w:tcPr>
          <w:p w:rsidR="000F3EF0" w:rsidRPr="00D46327" w:rsidRDefault="000F3EF0" w:rsidP="00D46327">
            <w:pPr>
              <w:jc w:val="right"/>
              <w:rPr>
                <w:sz w:val="16"/>
                <w:szCs w:val="16"/>
              </w:rPr>
            </w:pPr>
            <w:r w:rsidRPr="00D46327">
              <w:rPr>
                <w:sz w:val="16"/>
                <w:szCs w:val="16"/>
              </w:rPr>
              <w:t>общее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EF0" w:rsidRPr="00D46327" w:rsidRDefault="000F3EF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EF0" w:rsidRPr="00D46327" w:rsidRDefault="000F3EF0" w:rsidP="00D46327">
            <w:pPr>
              <w:jc w:val="right"/>
              <w:rPr>
                <w:sz w:val="16"/>
                <w:szCs w:val="16"/>
              </w:rPr>
            </w:pPr>
            <w:r w:rsidRPr="00D46327">
              <w:rPr>
                <w:sz w:val="16"/>
                <w:szCs w:val="16"/>
              </w:rPr>
              <w:t>промышленное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EF0" w:rsidRPr="00D46327" w:rsidRDefault="000F3EF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EF0" w:rsidRPr="00D46327" w:rsidRDefault="000F3EF0" w:rsidP="00D46327">
            <w:pPr>
              <w:jc w:val="right"/>
              <w:rPr>
                <w:sz w:val="16"/>
                <w:szCs w:val="16"/>
              </w:rPr>
            </w:pPr>
            <w:r w:rsidRPr="00D46327">
              <w:rPr>
                <w:sz w:val="16"/>
                <w:szCs w:val="16"/>
              </w:rPr>
              <w:t>специальное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EF0" w:rsidRPr="00D46327" w:rsidRDefault="000F3EF0" w:rsidP="00D463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0F3EF0" w:rsidRPr="00D46327" w:rsidRDefault="000F3EF0" w:rsidP="00D46327">
            <w:pPr>
              <w:jc w:val="right"/>
              <w:rPr>
                <w:sz w:val="16"/>
                <w:szCs w:val="16"/>
              </w:rPr>
            </w:pPr>
            <w:r w:rsidRPr="00D46327">
              <w:rPr>
                <w:sz w:val="16"/>
                <w:szCs w:val="16"/>
              </w:rPr>
              <w:t>для АЭС</w:t>
            </w:r>
            <w:r w:rsidR="006A0D20">
              <w:rPr>
                <w:sz w:val="16"/>
                <w:szCs w:val="16"/>
              </w:rPr>
              <w:t xml:space="preserve"> </w:t>
            </w:r>
            <w:r w:rsidR="006A0D20" w:rsidRPr="006A0D20">
              <w:rPr>
                <w:b/>
                <w:sz w:val="18"/>
                <w:szCs w:val="18"/>
              </w:rPr>
              <w:t>*</w:t>
            </w:r>
            <w:r w:rsidR="002D094F">
              <w:rPr>
                <w:b/>
                <w:sz w:val="18"/>
                <w:szCs w:val="18"/>
                <w:lang w:val="en-US"/>
              </w:rPr>
              <w:t>*</w:t>
            </w:r>
            <w:r w:rsidR="00EA7A79">
              <w:rPr>
                <w:b/>
                <w:sz w:val="18"/>
                <w:szCs w:val="18"/>
              </w:rPr>
              <w:t>*</w:t>
            </w:r>
            <w:r w:rsidRPr="00D46327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284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0F3EF0" w:rsidRPr="00D46327" w:rsidRDefault="000F3EF0" w:rsidP="00D463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44" w:type="dxa"/>
            <w:gridSpan w:val="5"/>
            <w:tcBorders>
              <w:left w:val="dotted" w:sz="12" w:space="0" w:color="auto"/>
            </w:tcBorders>
            <w:vAlign w:val="center"/>
          </w:tcPr>
          <w:p w:rsidR="000F3EF0" w:rsidRPr="00D46327" w:rsidRDefault="000F3EF0" w:rsidP="00D46327">
            <w:pPr>
              <w:jc w:val="right"/>
              <w:rPr>
                <w:sz w:val="16"/>
                <w:szCs w:val="16"/>
              </w:rPr>
            </w:pPr>
          </w:p>
        </w:tc>
      </w:tr>
    </w:tbl>
    <w:p w:rsidR="0035058E" w:rsidRPr="003B632D" w:rsidRDefault="0035058E" w:rsidP="00B80714">
      <w:pPr>
        <w:pStyle w:val="10"/>
        <w:spacing w:before="60"/>
      </w:pPr>
      <w:r w:rsidRPr="003B632D">
        <w:t>По заказу:</w:t>
      </w:r>
    </w:p>
    <w:tbl>
      <w:tblPr>
        <w:tblW w:w="1085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58"/>
        <w:gridCol w:w="3402"/>
        <w:gridCol w:w="284"/>
        <w:gridCol w:w="76"/>
        <w:gridCol w:w="284"/>
        <w:gridCol w:w="851"/>
        <w:gridCol w:w="284"/>
        <w:gridCol w:w="1361"/>
        <w:gridCol w:w="284"/>
        <w:gridCol w:w="1871"/>
        <w:gridCol w:w="397"/>
      </w:tblGrid>
      <w:tr w:rsidR="00785C37" w:rsidRPr="00785C37">
        <w:trPr>
          <w:trHeight w:hRule="exact" w:val="284"/>
        </w:trPr>
        <w:tc>
          <w:tcPr>
            <w:tcW w:w="1758" w:type="dxa"/>
            <w:vAlign w:val="center"/>
          </w:tcPr>
          <w:p w:rsidR="007C3979" w:rsidRPr="00D46327" w:rsidRDefault="007C3979" w:rsidP="00785C37">
            <w:pPr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модули (не более 2):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C3979" w:rsidRPr="00EA7A79" w:rsidRDefault="007C3979" w:rsidP="002D094F">
            <w:pPr>
              <w:jc w:val="center"/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универсальный (</w:t>
            </w:r>
            <w:proofErr w:type="spellStart"/>
            <w:r w:rsidRPr="00D46327">
              <w:rPr>
                <w:b/>
                <w:bCs/>
                <w:sz w:val="16"/>
              </w:rPr>
              <w:t>имп</w:t>
            </w:r>
            <w:proofErr w:type="spellEnd"/>
            <w:r w:rsidRPr="00D46327">
              <w:rPr>
                <w:b/>
                <w:bCs/>
                <w:sz w:val="16"/>
              </w:rPr>
              <w:t>/част/логический)</w:t>
            </w:r>
            <w:r w:rsidR="00947EA4">
              <w:rPr>
                <w:b/>
                <w:bCs/>
                <w:sz w:val="16"/>
              </w:rPr>
              <w:t>*</w:t>
            </w:r>
            <w:r w:rsidRPr="00D46327">
              <w:rPr>
                <w:b/>
                <w:bCs/>
                <w:sz w:val="16"/>
              </w:rPr>
              <w:t>*</w:t>
            </w:r>
            <w:r w:rsidR="002D094F">
              <w:rPr>
                <w:b/>
                <w:bCs/>
                <w:sz w:val="16"/>
                <w:lang w:val="en-US"/>
              </w:rPr>
              <w:t>*</w:t>
            </w:r>
            <w:r w:rsidR="00EA7A79">
              <w:rPr>
                <w:b/>
                <w:bCs/>
                <w:sz w:val="16"/>
              </w:rPr>
              <w:t>*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979" w:rsidRPr="00947EA4" w:rsidRDefault="007C3979" w:rsidP="00947EA4">
            <w:pPr>
              <w:jc w:val="center"/>
              <w:rPr>
                <w:b/>
              </w:rPr>
            </w:pPr>
          </w:p>
        </w:tc>
        <w:tc>
          <w:tcPr>
            <w:tcW w:w="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3979" w:rsidRPr="00785C37" w:rsidRDefault="007C3979" w:rsidP="00785C37"/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979" w:rsidRPr="00785C37" w:rsidRDefault="007C3979" w:rsidP="00785C37"/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3979" w:rsidRPr="00D46327" w:rsidRDefault="007C3979" w:rsidP="00D46327">
            <w:pPr>
              <w:jc w:val="right"/>
              <w:rPr>
                <w:b/>
                <w:bCs/>
                <w:sz w:val="16"/>
              </w:rPr>
            </w:pPr>
            <w:proofErr w:type="spellStart"/>
            <w:r w:rsidRPr="00D46327">
              <w:rPr>
                <w:b/>
                <w:bCs/>
                <w:sz w:val="16"/>
              </w:rPr>
              <w:t>Ethernet</w:t>
            </w:r>
            <w:proofErr w:type="spellEnd"/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979" w:rsidRPr="00785C37" w:rsidRDefault="007C3979" w:rsidP="00785C37"/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3979" w:rsidRPr="00D46327" w:rsidRDefault="007C3979" w:rsidP="00D46327">
            <w:pPr>
              <w:jc w:val="right"/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токовый выход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979" w:rsidRPr="00785C37" w:rsidRDefault="007C3979" w:rsidP="00785C37"/>
        </w:tc>
        <w:tc>
          <w:tcPr>
            <w:tcW w:w="1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3979" w:rsidRPr="00D46327" w:rsidRDefault="007C3979" w:rsidP="00D46327">
            <w:pPr>
              <w:jc w:val="right"/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 xml:space="preserve">длина кабеля связи, </w:t>
            </w:r>
            <w:proofErr w:type="gramStart"/>
            <w:r w:rsidRPr="00D46327">
              <w:rPr>
                <w:b/>
                <w:bCs/>
                <w:sz w:val="16"/>
              </w:rPr>
              <w:t>м</w:t>
            </w:r>
            <w:proofErr w:type="gramEnd"/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3979" w:rsidRPr="007C3979" w:rsidRDefault="007C3979" w:rsidP="007C3979"/>
        </w:tc>
      </w:tr>
      <w:tr w:rsidR="00785C37" w:rsidRPr="00785C37">
        <w:trPr>
          <w:trHeight w:hRule="exact" w:val="57"/>
        </w:trPr>
        <w:tc>
          <w:tcPr>
            <w:tcW w:w="1758" w:type="dxa"/>
            <w:vAlign w:val="center"/>
          </w:tcPr>
          <w:p w:rsidR="00785C37" w:rsidRPr="00785C37" w:rsidRDefault="00785C37" w:rsidP="00785C37"/>
        </w:tc>
        <w:tc>
          <w:tcPr>
            <w:tcW w:w="3402" w:type="dxa"/>
            <w:vAlign w:val="center"/>
          </w:tcPr>
          <w:p w:rsidR="00785C37" w:rsidRPr="00785C37" w:rsidRDefault="00785C37" w:rsidP="00785C37"/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785C37" w:rsidRPr="00785C37" w:rsidRDefault="00785C37" w:rsidP="00785C37"/>
        </w:tc>
        <w:tc>
          <w:tcPr>
            <w:tcW w:w="76" w:type="dxa"/>
            <w:vAlign w:val="center"/>
          </w:tcPr>
          <w:p w:rsidR="00785C37" w:rsidRPr="00785C37" w:rsidRDefault="00785C37" w:rsidP="00785C37"/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785C37" w:rsidRPr="00785C37" w:rsidRDefault="00785C37" w:rsidP="00785C37"/>
        </w:tc>
        <w:tc>
          <w:tcPr>
            <w:tcW w:w="851" w:type="dxa"/>
            <w:vAlign w:val="center"/>
          </w:tcPr>
          <w:p w:rsidR="00785C37" w:rsidRPr="00785C37" w:rsidRDefault="00785C37" w:rsidP="00785C37"/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785C37" w:rsidRPr="00785C37" w:rsidRDefault="00785C37" w:rsidP="00785C37"/>
        </w:tc>
        <w:tc>
          <w:tcPr>
            <w:tcW w:w="1361" w:type="dxa"/>
            <w:vAlign w:val="center"/>
          </w:tcPr>
          <w:p w:rsidR="00785C37" w:rsidRPr="00785C37" w:rsidRDefault="00785C37" w:rsidP="00785C37"/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785C37" w:rsidRPr="00785C37" w:rsidRDefault="00785C37" w:rsidP="00785C37"/>
        </w:tc>
        <w:tc>
          <w:tcPr>
            <w:tcW w:w="1871" w:type="dxa"/>
            <w:vAlign w:val="center"/>
          </w:tcPr>
          <w:p w:rsidR="00785C37" w:rsidRPr="00785C37" w:rsidRDefault="00785C37" w:rsidP="00785C37"/>
        </w:tc>
        <w:tc>
          <w:tcPr>
            <w:tcW w:w="397" w:type="dxa"/>
            <w:tcBorders>
              <w:top w:val="single" w:sz="12" w:space="0" w:color="auto"/>
            </w:tcBorders>
          </w:tcPr>
          <w:p w:rsidR="00785C37" w:rsidRPr="007C3979" w:rsidRDefault="00785C37" w:rsidP="007C3979"/>
        </w:tc>
      </w:tr>
    </w:tbl>
    <w:p w:rsidR="00221500" w:rsidRDefault="00221500" w:rsidP="00221500">
      <w:pPr>
        <w:pStyle w:val="10"/>
        <w:spacing w:before="60"/>
      </w:pPr>
    </w:p>
    <w:tbl>
      <w:tblPr>
        <w:tblW w:w="0" w:type="auto"/>
        <w:jc w:val="center"/>
        <w:tblInd w:w="-2796" w:type="dxa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299"/>
        <w:gridCol w:w="1620"/>
        <w:gridCol w:w="368"/>
        <w:gridCol w:w="1432"/>
        <w:gridCol w:w="360"/>
        <w:gridCol w:w="1260"/>
        <w:gridCol w:w="360"/>
        <w:gridCol w:w="1650"/>
        <w:gridCol w:w="540"/>
      </w:tblGrid>
      <w:tr w:rsidR="00F67208">
        <w:trPr>
          <w:trHeight w:hRule="exact" w:val="227"/>
          <w:jc w:val="center"/>
        </w:trPr>
        <w:tc>
          <w:tcPr>
            <w:tcW w:w="3299" w:type="dxa"/>
            <w:vAlign w:val="center"/>
          </w:tcPr>
          <w:p w:rsidR="00F67208" w:rsidRDefault="00F67208">
            <w:pPr>
              <w:spacing w:line="216" w:lineRule="auto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6"/>
                <w:szCs w:val="16"/>
              </w:rPr>
              <w:t>источник вторичного питания, шт.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67208" w:rsidRDefault="00F67208">
            <w:pPr>
              <w:spacing w:line="21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ИВП-24.24*</w:t>
            </w: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208" w:rsidRDefault="00F67208">
            <w:pPr>
              <w:spacing w:line="216" w:lineRule="auto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67208" w:rsidRDefault="00E01D0D">
            <w:pPr>
              <w:spacing w:line="21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F67208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  <w:lang w:val="en-US"/>
              </w:rPr>
              <w:t>ADN -</w:t>
            </w:r>
            <w:r w:rsidR="00F67208">
              <w:rPr>
                <w:b/>
                <w:sz w:val="18"/>
                <w:szCs w:val="18"/>
                <w:lang w:val="en-US"/>
              </w:rPr>
              <w:t xml:space="preserve"> 1524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208" w:rsidRDefault="00F67208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67208" w:rsidRDefault="00E01D0D">
            <w:pPr>
              <w:spacing w:line="216" w:lineRule="auto"/>
              <w:rPr>
                <w:b/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 xml:space="preserve">  </w:t>
            </w:r>
            <w:r w:rsidR="00F67208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ADN -</w:t>
            </w:r>
            <w:r w:rsidR="00F67208">
              <w:rPr>
                <w:b/>
                <w:sz w:val="18"/>
                <w:szCs w:val="18"/>
                <w:lang w:val="en-US"/>
              </w:rPr>
              <w:t xml:space="preserve"> 3024</w:t>
            </w:r>
            <w:r w:rsidR="00F67208"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208" w:rsidRDefault="00F67208">
            <w:pPr>
              <w:spacing w:line="216" w:lineRule="auto"/>
              <w:jc w:val="right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6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67208" w:rsidRDefault="00F67208">
            <w:pPr>
              <w:spacing w:line="216" w:lineRule="auto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     длина </w:t>
            </w:r>
            <w:proofErr w:type="spellStart"/>
            <w:r>
              <w:rPr>
                <w:b/>
                <w:sz w:val="16"/>
                <w:szCs w:val="16"/>
              </w:rPr>
              <w:t>кабеля</w:t>
            </w:r>
            <w:proofErr w:type="gramStart"/>
            <w:r>
              <w:rPr>
                <w:b/>
                <w:sz w:val="16"/>
                <w:szCs w:val="16"/>
              </w:rPr>
              <w:t>,м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питания, м    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208" w:rsidRDefault="00F67208">
            <w:pPr>
              <w:spacing w:line="216" w:lineRule="auto"/>
              <w:rPr>
                <w:b/>
                <w:sz w:val="14"/>
                <w:szCs w:val="14"/>
              </w:rPr>
            </w:pPr>
          </w:p>
        </w:tc>
      </w:tr>
    </w:tbl>
    <w:p w:rsidR="007211D5" w:rsidRPr="003B632D" w:rsidRDefault="008513E4" w:rsidP="00B80714">
      <w:pPr>
        <w:pStyle w:val="10"/>
        <w:spacing w:before="60"/>
      </w:pPr>
      <w:r w:rsidRPr="003B632D">
        <w:t>Основная комплектация</w:t>
      </w:r>
      <w:r w:rsidR="007211D5" w:rsidRPr="003B632D">
        <w:t>:</w:t>
      </w:r>
    </w:p>
    <w:tbl>
      <w:tblPr>
        <w:tblW w:w="1080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0"/>
        <w:gridCol w:w="3060"/>
        <w:gridCol w:w="1131"/>
        <w:gridCol w:w="1080"/>
        <w:gridCol w:w="1080"/>
        <w:gridCol w:w="900"/>
        <w:gridCol w:w="900"/>
        <w:gridCol w:w="883"/>
        <w:gridCol w:w="1046"/>
      </w:tblGrid>
      <w:tr w:rsidR="007D7204" w:rsidRPr="00D46327">
        <w:trPr>
          <w:trHeight w:hRule="exact" w:val="227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204" w:rsidRPr="00D46327" w:rsidRDefault="007D7204" w:rsidP="00D46327">
            <w:pPr>
              <w:jc w:val="center"/>
              <w:rPr>
                <w:b/>
                <w:i/>
                <w:sz w:val="16"/>
                <w:szCs w:val="16"/>
              </w:rPr>
            </w:pPr>
            <w:r w:rsidRPr="00D46327">
              <w:rPr>
                <w:b/>
                <w:i/>
                <w:sz w:val="16"/>
                <w:szCs w:val="16"/>
              </w:rPr>
              <w:t>№</w:t>
            </w:r>
          </w:p>
          <w:p w:rsidR="007D7204" w:rsidRPr="00D46327" w:rsidRDefault="007D7204" w:rsidP="00D46327">
            <w:pPr>
              <w:jc w:val="center"/>
              <w:rPr>
                <w:b/>
                <w:i/>
                <w:sz w:val="16"/>
                <w:szCs w:val="16"/>
              </w:rPr>
            </w:pPr>
            <w:r w:rsidRPr="00D46327">
              <w:rPr>
                <w:b/>
                <w:i/>
                <w:sz w:val="16"/>
                <w:szCs w:val="16"/>
              </w:rPr>
              <w:t>канала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1C69" w:rsidRPr="00D46327" w:rsidRDefault="00A5131A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т</w:t>
            </w:r>
            <w:r w:rsidR="007D7204" w:rsidRPr="00D46327">
              <w:rPr>
                <w:b/>
                <w:sz w:val="16"/>
                <w:szCs w:val="16"/>
              </w:rPr>
              <w:t>ип ПЭА</w:t>
            </w:r>
            <w:r w:rsidR="00134EC6" w:rsidRPr="00D46327">
              <w:rPr>
                <w:b/>
                <w:sz w:val="16"/>
                <w:szCs w:val="16"/>
              </w:rPr>
              <w:t xml:space="preserve"> </w:t>
            </w:r>
          </w:p>
          <w:p w:rsidR="00F91C69" w:rsidRPr="00D46327" w:rsidRDefault="009F6BB4" w:rsidP="00D46327">
            <w:pPr>
              <w:jc w:val="center"/>
              <w:rPr>
                <w:sz w:val="14"/>
              </w:rPr>
            </w:pPr>
            <w:r w:rsidRPr="00D46327">
              <w:rPr>
                <w:sz w:val="14"/>
                <w:szCs w:val="16"/>
              </w:rPr>
              <w:t>(</w:t>
            </w:r>
            <w:r w:rsidR="0028186E" w:rsidRPr="00D46327">
              <w:rPr>
                <w:sz w:val="14"/>
              </w:rPr>
              <w:t>накладные Н-021</w:t>
            </w:r>
            <w:r w:rsidR="006831A8" w:rsidRPr="00D46327">
              <w:rPr>
                <w:sz w:val="14"/>
              </w:rPr>
              <w:t>,-011</w:t>
            </w:r>
            <w:r w:rsidR="00185A88">
              <w:rPr>
                <w:sz w:val="14"/>
              </w:rPr>
              <w:t>)</w:t>
            </w:r>
          </w:p>
          <w:p w:rsidR="00F91C69" w:rsidRPr="00D46327" w:rsidRDefault="0028186E" w:rsidP="00185A88">
            <w:pPr>
              <w:rPr>
                <w:sz w:val="14"/>
              </w:rPr>
            </w:pPr>
            <w:r w:rsidRPr="00D46327">
              <w:rPr>
                <w:sz w:val="14"/>
              </w:rPr>
              <w:t>врезные В-</w:t>
            </w:r>
            <w:r w:rsidR="00C45BE3" w:rsidRPr="00D46327">
              <w:rPr>
                <w:sz w:val="14"/>
              </w:rPr>
              <w:t>5</w:t>
            </w:r>
            <w:r w:rsidRPr="00D46327">
              <w:rPr>
                <w:sz w:val="14"/>
              </w:rPr>
              <w:t>02</w:t>
            </w:r>
            <w:r w:rsidR="00134EC6" w:rsidRPr="00D46327">
              <w:rPr>
                <w:sz w:val="14"/>
              </w:rPr>
              <w:t>, -504</w:t>
            </w:r>
            <w:proofErr w:type="gramStart"/>
            <w:r w:rsidR="00185A88">
              <w:rPr>
                <w:sz w:val="14"/>
              </w:rPr>
              <w:t xml:space="preserve">( </w:t>
            </w:r>
            <w:proofErr w:type="gramEnd"/>
            <w:r w:rsidR="00185A88">
              <w:rPr>
                <w:sz w:val="14"/>
              </w:rPr>
              <w:t>до 16 МПа)</w:t>
            </w:r>
            <w:r w:rsidRPr="00D46327">
              <w:rPr>
                <w:sz w:val="14"/>
              </w:rPr>
              <w:t>,</w:t>
            </w:r>
            <w:r w:rsidR="00F91C69" w:rsidRPr="00D46327">
              <w:rPr>
                <w:sz w:val="14"/>
              </w:rPr>
              <w:t xml:space="preserve"> </w:t>
            </w:r>
            <w:r w:rsidR="006831A8" w:rsidRPr="00D46327">
              <w:rPr>
                <w:sz w:val="14"/>
              </w:rPr>
              <w:t>-202,</w:t>
            </w:r>
            <w:r w:rsidR="00185A88">
              <w:rPr>
                <w:sz w:val="14"/>
              </w:rPr>
              <w:t xml:space="preserve"> 205(до 25 МПа)</w:t>
            </w:r>
          </w:p>
          <w:p w:rsidR="0028186E" w:rsidRPr="00D46327" w:rsidRDefault="0028186E" w:rsidP="00D46327">
            <w:pPr>
              <w:jc w:val="center"/>
              <w:rPr>
                <w:sz w:val="16"/>
                <w:szCs w:val="16"/>
              </w:rPr>
            </w:pPr>
            <w:r w:rsidRPr="00D46327">
              <w:rPr>
                <w:i/>
                <w:sz w:val="14"/>
                <w:szCs w:val="16"/>
              </w:rPr>
              <w:t xml:space="preserve"> </w:t>
            </w:r>
            <w:r w:rsidRPr="00D46327">
              <w:rPr>
                <w:sz w:val="14"/>
              </w:rPr>
              <w:t>взрывозащищ</w:t>
            </w:r>
            <w:r w:rsidR="00367540" w:rsidRPr="00D46327">
              <w:rPr>
                <w:sz w:val="14"/>
              </w:rPr>
              <w:t>енное</w:t>
            </w:r>
            <w:r w:rsidRPr="00D46327">
              <w:rPr>
                <w:sz w:val="14"/>
              </w:rPr>
              <w:t xml:space="preserve"> исп</w:t>
            </w:r>
            <w:r w:rsidR="00367540" w:rsidRPr="00D46327">
              <w:rPr>
                <w:sz w:val="14"/>
              </w:rPr>
              <w:t>олнение</w:t>
            </w:r>
            <w:r w:rsidRPr="00D46327">
              <w:rPr>
                <w:sz w:val="14"/>
              </w:rPr>
              <w:t xml:space="preserve"> - </w:t>
            </w:r>
            <w:proofErr w:type="spellStart"/>
            <w:r w:rsidRPr="00D46327">
              <w:rPr>
                <w:sz w:val="14"/>
              </w:rPr>
              <w:t>ххх</w:t>
            </w:r>
            <w:proofErr w:type="spellEnd"/>
            <w:r w:rsidRPr="00D46327">
              <w:rPr>
                <w:sz w:val="14"/>
              </w:rPr>
              <w:t xml:space="preserve"> </w:t>
            </w:r>
            <w:proofErr w:type="spellStart"/>
            <w:r w:rsidRPr="00D46327">
              <w:rPr>
                <w:sz w:val="14"/>
              </w:rPr>
              <w:t>Ех</w:t>
            </w:r>
            <w:proofErr w:type="spellEnd"/>
          </w:p>
        </w:tc>
        <w:tc>
          <w:tcPr>
            <w:tcW w:w="11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204" w:rsidRPr="00D46327" w:rsidRDefault="007D7204" w:rsidP="00D46327">
            <w:pPr>
              <w:jc w:val="center"/>
              <w:rPr>
                <w:sz w:val="14"/>
                <w:szCs w:val="14"/>
              </w:rPr>
            </w:pPr>
            <w:r w:rsidRPr="00D46327">
              <w:rPr>
                <w:b/>
                <w:sz w:val="16"/>
                <w:szCs w:val="16"/>
                <w:lang w:val="en-US"/>
              </w:rPr>
              <w:t>D</w:t>
            </w:r>
            <w:r w:rsidRPr="00D46327">
              <w:rPr>
                <w:b/>
                <w:sz w:val="16"/>
                <w:szCs w:val="16"/>
              </w:rPr>
              <w:t>у</w:t>
            </w:r>
          </w:p>
          <w:p w:rsidR="007D7204" w:rsidRPr="00D46327" w:rsidRDefault="00F91C69" w:rsidP="00D46327">
            <w:pPr>
              <w:jc w:val="center"/>
              <w:rPr>
                <w:sz w:val="14"/>
                <w:szCs w:val="14"/>
              </w:rPr>
            </w:pPr>
            <w:r w:rsidRPr="00D46327">
              <w:rPr>
                <w:sz w:val="14"/>
                <w:szCs w:val="14"/>
              </w:rPr>
              <w:t>т</w:t>
            </w:r>
            <w:r w:rsidR="007D7204" w:rsidRPr="00D46327">
              <w:rPr>
                <w:sz w:val="14"/>
                <w:szCs w:val="14"/>
              </w:rPr>
              <w:t xml:space="preserve">рубопровода, </w:t>
            </w:r>
            <w:proofErr w:type="gramStart"/>
            <w:r w:rsidR="007D7204" w:rsidRPr="00D46327">
              <w:rPr>
                <w:sz w:val="14"/>
                <w:szCs w:val="14"/>
              </w:rPr>
              <w:t>мм</w:t>
            </w:r>
            <w:proofErr w:type="gramEnd"/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204" w:rsidRPr="00D46327" w:rsidRDefault="00A5131A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п</w:t>
            </w:r>
            <w:r w:rsidR="00BE58F2" w:rsidRPr="00D46327">
              <w:rPr>
                <w:b/>
                <w:sz w:val="16"/>
                <w:szCs w:val="16"/>
              </w:rPr>
              <w:t>атрубки для ПЭА</w:t>
            </w:r>
          </w:p>
        </w:tc>
        <w:tc>
          <w:tcPr>
            <w:tcW w:w="37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204" w:rsidRPr="00D46327" w:rsidRDefault="00A5131A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д</w:t>
            </w:r>
            <w:r w:rsidR="007D7204" w:rsidRPr="00D46327">
              <w:rPr>
                <w:b/>
                <w:sz w:val="16"/>
                <w:szCs w:val="16"/>
              </w:rPr>
              <w:t>лина кабеля связи исполнений</w:t>
            </w:r>
          </w:p>
        </w:tc>
      </w:tr>
      <w:tr w:rsidR="00BE58F2" w:rsidRPr="00D46327">
        <w:trPr>
          <w:trHeight w:val="227"/>
        </w:trPr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58F2" w:rsidRPr="00D46327" w:rsidRDefault="00BE58F2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58F2" w:rsidRPr="00D46327" w:rsidRDefault="00BE58F2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58F2" w:rsidRPr="00D46327" w:rsidRDefault="00BE58F2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58F2" w:rsidRPr="00D46327" w:rsidRDefault="00BE58F2" w:rsidP="00D46327">
            <w:pPr>
              <w:jc w:val="center"/>
              <w:rPr>
                <w:b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по диаметру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58F2" w:rsidRPr="00D46327" w:rsidRDefault="00531689" w:rsidP="00D46327">
            <w:pPr>
              <w:jc w:val="center"/>
              <w:rPr>
                <w:b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п</w:t>
            </w:r>
            <w:r w:rsidR="00BE58F2" w:rsidRPr="00D46327">
              <w:rPr>
                <w:b/>
                <w:sz w:val="14"/>
                <w:szCs w:val="14"/>
              </w:rPr>
              <w:t>о</w:t>
            </w:r>
            <w:r w:rsidR="0073115A" w:rsidRPr="00D46327">
              <w:rPr>
                <w:b/>
                <w:sz w:val="14"/>
                <w:szCs w:val="14"/>
              </w:rPr>
              <w:t xml:space="preserve"> </w:t>
            </w:r>
            <w:r w:rsidR="00BE58F2" w:rsidRPr="00D46327">
              <w:rPr>
                <w:b/>
                <w:sz w:val="14"/>
                <w:szCs w:val="14"/>
              </w:rPr>
              <w:t>хорде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58F2" w:rsidRPr="00D46327" w:rsidRDefault="00A5131A" w:rsidP="00D46327">
            <w:pPr>
              <w:jc w:val="center"/>
              <w:rPr>
                <w:b/>
                <w:i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б</w:t>
            </w:r>
            <w:r w:rsidR="00BE58F2" w:rsidRPr="00D46327">
              <w:rPr>
                <w:b/>
                <w:sz w:val="14"/>
                <w:szCs w:val="14"/>
              </w:rPr>
              <w:t>азовое</w:t>
            </w:r>
          </w:p>
        </w:tc>
        <w:tc>
          <w:tcPr>
            <w:tcW w:w="17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58F2" w:rsidRPr="00D46327" w:rsidRDefault="00A5131A" w:rsidP="00D46327">
            <w:pPr>
              <w:jc w:val="center"/>
              <w:rPr>
                <w:b/>
                <w:i/>
                <w:sz w:val="16"/>
                <w:szCs w:val="16"/>
              </w:rPr>
            </w:pPr>
            <w:r w:rsidRPr="00D46327">
              <w:rPr>
                <w:b/>
                <w:sz w:val="14"/>
                <w:szCs w:val="14"/>
              </w:rPr>
              <w:t>в</w:t>
            </w:r>
            <w:r w:rsidR="00BE58F2" w:rsidRPr="00D46327">
              <w:rPr>
                <w:b/>
                <w:sz w:val="14"/>
                <w:szCs w:val="14"/>
              </w:rPr>
              <w:t>зрывозащищенное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58F2" w:rsidRPr="00D46327" w:rsidRDefault="00A5131A" w:rsidP="00D4632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46327">
              <w:rPr>
                <w:b/>
                <w:sz w:val="14"/>
                <w:szCs w:val="14"/>
              </w:rPr>
              <w:t>п</w:t>
            </w:r>
            <w:r w:rsidR="00BE58F2" w:rsidRPr="00D46327">
              <w:rPr>
                <w:b/>
                <w:sz w:val="14"/>
                <w:szCs w:val="14"/>
              </w:rPr>
              <w:t>омехо</w:t>
            </w:r>
            <w:proofErr w:type="spellEnd"/>
            <w:r w:rsidR="00BE58F2" w:rsidRPr="00D46327">
              <w:rPr>
                <w:b/>
                <w:sz w:val="14"/>
                <w:szCs w:val="14"/>
              </w:rPr>
              <w:t>-</w:t>
            </w:r>
          </w:p>
          <w:p w:rsidR="00BE58F2" w:rsidRPr="00D46327" w:rsidRDefault="00BE58F2" w:rsidP="00D46327">
            <w:pPr>
              <w:jc w:val="center"/>
              <w:rPr>
                <w:b/>
                <w:i/>
                <w:sz w:val="16"/>
                <w:szCs w:val="16"/>
              </w:rPr>
            </w:pPr>
            <w:r w:rsidRPr="00D46327">
              <w:rPr>
                <w:b/>
                <w:sz w:val="14"/>
                <w:szCs w:val="14"/>
              </w:rPr>
              <w:t>защищенное</w:t>
            </w:r>
          </w:p>
        </w:tc>
      </w:tr>
      <w:tr w:rsidR="00BE58F2" w:rsidRPr="00D46327">
        <w:trPr>
          <w:trHeight w:hRule="exact" w:val="368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58F2" w:rsidRPr="00D46327" w:rsidRDefault="00BE58F2" w:rsidP="00D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0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58F2" w:rsidRPr="00D46327" w:rsidRDefault="00BE58F2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58F2" w:rsidRPr="00D46327" w:rsidRDefault="00BE58F2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58F2" w:rsidRPr="00D46327" w:rsidRDefault="00BE58F2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58F2" w:rsidRPr="00D46327" w:rsidRDefault="00BE58F2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58F2" w:rsidRPr="00D46327" w:rsidRDefault="00BE58F2" w:rsidP="00D46327">
            <w:pPr>
              <w:jc w:val="center"/>
              <w:rPr>
                <w:b/>
                <w:i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ПЭА-ВП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58F2" w:rsidRPr="00D46327" w:rsidRDefault="00BE58F2" w:rsidP="00D46327">
            <w:pPr>
              <w:jc w:val="center"/>
              <w:rPr>
                <w:b/>
                <w:i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ПЭА-БИ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58F2" w:rsidRPr="00D46327" w:rsidRDefault="00BE58F2" w:rsidP="00D46327">
            <w:pPr>
              <w:jc w:val="center"/>
              <w:rPr>
                <w:b/>
                <w:i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БИ-ВП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58F2" w:rsidRPr="00D46327" w:rsidRDefault="00BE58F2" w:rsidP="00D46327">
            <w:pPr>
              <w:jc w:val="center"/>
              <w:rPr>
                <w:b/>
                <w:i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УС-ВП</w:t>
            </w:r>
          </w:p>
        </w:tc>
      </w:tr>
      <w:tr w:rsidR="007D7204" w:rsidRPr="00D46327">
        <w:trPr>
          <w:trHeight w:hRule="exact" w:val="198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204" w:rsidRPr="00D46327" w:rsidRDefault="007D7204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204" w:rsidRPr="00D46327" w:rsidRDefault="007D7204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204" w:rsidRPr="00D46327" w:rsidRDefault="007D7204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204" w:rsidRPr="00D46327" w:rsidRDefault="007D7204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204" w:rsidRPr="00D46327" w:rsidRDefault="007D7204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204" w:rsidRPr="00D46327" w:rsidRDefault="007D7204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204" w:rsidRPr="00D46327" w:rsidRDefault="007D7204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204" w:rsidRPr="00D46327" w:rsidRDefault="007D7204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204" w:rsidRPr="00D46327" w:rsidRDefault="007D7204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7D7204" w:rsidRPr="00D46327">
        <w:trPr>
          <w:trHeight w:hRule="exact" w:val="19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204" w:rsidRPr="00D46327" w:rsidRDefault="007D7204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204" w:rsidRPr="00D46327" w:rsidRDefault="007D7204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204" w:rsidRPr="00D46327" w:rsidRDefault="007D7204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204" w:rsidRPr="00D46327" w:rsidRDefault="007D7204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204" w:rsidRPr="00D46327" w:rsidRDefault="007D7204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204" w:rsidRPr="00D46327" w:rsidRDefault="007D7204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204" w:rsidRPr="00D46327" w:rsidRDefault="007D7204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204" w:rsidRPr="00D46327" w:rsidRDefault="007D7204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204" w:rsidRPr="00D46327" w:rsidRDefault="007D7204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7D7204" w:rsidRPr="00D46327">
        <w:trPr>
          <w:trHeight w:hRule="exact" w:val="19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204" w:rsidRPr="00D46327" w:rsidRDefault="007D7204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204" w:rsidRPr="00D46327" w:rsidRDefault="007D7204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204" w:rsidRPr="00D46327" w:rsidRDefault="007D7204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204" w:rsidRPr="00D46327" w:rsidRDefault="007D7204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204" w:rsidRPr="00D46327" w:rsidRDefault="007D7204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204" w:rsidRPr="00D46327" w:rsidRDefault="007D7204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204" w:rsidRPr="00D46327" w:rsidRDefault="007D7204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204" w:rsidRPr="00D46327" w:rsidRDefault="007D7204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204" w:rsidRPr="00D46327" w:rsidRDefault="007D7204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7D7204" w:rsidRPr="00D46327">
        <w:trPr>
          <w:trHeight w:hRule="exact" w:val="19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204" w:rsidRPr="00D46327" w:rsidRDefault="007D7204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204" w:rsidRPr="00D46327" w:rsidRDefault="007D7204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204" w:rsidRPr="00D46327" w:rsidRDefault="007D7204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204" w:rsidRPr="00D46327" w:rsidRDefault="007D7204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204" w:rsidRPr="00D46327" w:rsidRDefault="007D7204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204" w:rsidRPr="00D46327" w:rsidRDefault="007D7204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204" w:rsidRPr="00D46327" w:rsidRDefault="007D7204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204" w:rsidRPr="00D46327" w:rsidRDefault="007D7204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204" w:rsidRPr="00D46327" w:rsidRDefault="007D7204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821C35" w:rsidRPr="003B632D" w:rsidRDefault="00821C35" w:rsidP="00B80714">
      <w:pPr>
        <w:spacing w:before="60"/>
        <w:rPr>
          <w:rStyle w:val="100"/>
        </w:rPr>
      </w:pPr>
      <w:r w:rsidRPr="008C77C1">
        <w:rPr>
          <w:rStyle w:val="100"/>
        </w:rPr>
        <w:t>Измерительны</w:t>
      </w:r>
      <w:r w:rsidR="00A80941" w:rsidRPr="008C77C1">
        <w:rPr>
          <w:rStyle w:val="100"/>
        </w:rPr>
        <w:t>й</w:t>
      </w:r>
      <w:r w:rsidRPr="008C77C1">
        <w:rPr>
          <w:rStyle w:val="100"/>
        </w:rPr>
        <w:t xml:space="preserve"> участ</w:t>
      </w:r>
      <w:r w:rsidR="00A80941" w:rsidRPr="008C77C1">
        <w:rPr>
          <w:rStyle w:val="100"/>
        </w:rPr>
        <w:t>о</w:t>
      </w:r>
      <w:r w:rsidRPr="008C77C1">
        <w:rPr>
          <w:rStyle w:val="100"/>
        </w:rPr>
        <w:t>к</w:t>
      </w:r>
      <w:r w:rsidR="002F7596" w:rsidRPr="003B632D">
        <w:rPr>
          <w:rStyle w:val="100"/>
        </w:rPr>
        <w:t xml:space="preserve"> </w:t>
      </w:r>
      <w:r w:rsidR="002F7596" w:rsidRPr="008C77C1">
        <w:rPr>
          <w:b/>
          <w:bCs/>
          <w:i/>
          <w:iCs/>
          <w:sz w:val="16"/>
        </w:rPr>
        <w:t>(</w:t>
      </w:r>
      <w:proofErr w:type="spellStart"/>
      <w:proofErr w:type="gramStart"/>
      <w:r w:rsidR="002F7596" w:rsidRPr="008C77C1">
        <w:rPr>
          <w:b/>
          <w:bCs/>
          <w:i/>
          <w:iCs/>
          <w:sz w:val="16"/>
        </w:rPr>
        <w:t>D</w:t>
      </w:r>
      <w:proofErr w:type="gramEnd"/>
      <w:r w:rsidR="002F7596" w:rsidRPr="008C77C1">
        <w:rPr>
          <w:b/>
          <w:bCs/>
          <w:i/>
          <w:iCs/>
          <w:sz w:val="16"/>
        </w:rPr>
        <w:t>у</w:t>
      </w:r>
      <w:proofErr w:type="spellEnd"/>
      <w:r w:rsidR="002F7596" w:rsidRPr="008C77C1">
        <w:rPr>
          <w:b/>
          <w:bCs/>
          <w:i/>
          <w:iCs/>
          <w:sz w:val="16"/>
        </w:rPr>
        <w:t>: 10, 25, 40, 80, 100, 150, 200,</w:t>
      </w:r>
      <w:r w:rsidR="003B3710" w:rsidRPr="008C77C1">
        <w:rPr>
          <w:b/>
          <w:bCs/>
          <w:i/>
          <w:iCs/>
          <w:sz w:val="16"/>
        </w:rPr>
        <w:t xml:space="preserve"> 250,</w:t>
      </w:r>
      <w:r w:rsidR="002F7596" w:rsidRPr="008C77C1">
        <w:rPr>
          <w:b/>
          <w:bCs/>
          <w:i/>
          <w:iCs/>
          <w:sz w:val="16"/>
        </w:rPr>
        <w:t xml:space="preserve"> 300, 350, 400, 500, 600, 700, 800, 900, 1000, </w:t>
      </w:r>
      <w:smartTag w:uri="urn:schemas-microsoft-com:office:smarttags" w:element="metricconverter">
        <w:smartTagPr>
          <w:attr w:name="ProductID" w:val="1200 мм"/>
        </w:smartTagPr>
        <w:r w:rsidR="002F7596" w:rsidRPr="008C77C1">
          <w:rPr>
            <w:b/>
            <w:bCs/>
            <w:i/>
            <w:iCs/>
            <w:sz w:val="16"/>
          </w:rPr>
          <w:t>1200 мм</w:t>
        </w:r>
      </w:smartTag>
      <w:r w:rsidR="002F7596" w:rsidRPr="008C77C1">
        <w:rPr>
          <w:b/>
          <w:bCs/>
          <w:i/>
          <w:iCs/>
          <w:sz w:val="16"/>
        </w:rPr>
        <w:t>)</w:t>
      </w:r>
      <w:r w:rsidR="00A80941" w:rsidRPr="003B632D">
        <w:rPr>
          <w:rStyle w:val="100"/>
        </w:rPr>
        <w:t>:</w:t>
      </w:r>
    </w:p>
    <w:tbl>
      <w:tblPr>
        <w:tblpPr w:leftFromText="180" w:rightFromText="180" w:vertAnchor="text" w:tblpY="1"/>
        <w:tblOverlap w:val="never"/>
        <w:tblW w:w="1080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515"/>
        <w:gridCol w:w="703"/>
        <w:gridCol w:w="2021"/>
        <w:gridCol w:w="1239"/>
        <w:gridCol w:w="1193"/>
        <w:gridCol w:w="270"/>
        <w:gridCol w:w="503"/>
        <w:gridCol w:w="1654"/>
        <w:gridCol w:w="1438"/>
        <w:gridCol w:w="1258"/>
      </w:tblGrid>
      <w:tr w:rsidR="008213B6" w:rsidRPr="0070093A">
        <w:trPr>
          <w:gridBefore w:val="1"/>
          <w:cantSplit/>
        </w:trPr>
        <w:tc>
          <w:tcPr>
            <w:tcW w:w="515" w:type="dxa"/>
            <w:vMerge w:val="restart"/>
            <w:textDirection w:val="btLr"/>
            <w:vAlign w:val="center"/>
          </w:tcPr>
          <w:p w:rsidR="008213B6" w:rsidRPr="0070093A" w:rsidRDefault="008213B6" w:rsidP="00361396">
            <w:pPr>
              <w:jc w:val="center"/>
              <w:rPr>
                <w:b/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</w:rPr>
              <w:t>№ канала</w:t>
            </w:r>
          </w:p>
        </w:tc>
        <w:tc>
          <w:tcPr>
            <w:tcW w:w="703" w:type="dxa"/>
            <w:vMerge w:val="restart"/>
            <w:vAlign w:val="center"/>
          </w:tcPr>
          <w:p w:rsidR="008213B6" w:rsidRPr="0070093A" w:rsidRDefault="008213B6" w:rsidP="00361396">
            <w:pPr>
              <w:jc w:val="center"/>
              <w:rPr>
                <w:b/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  <w:lang w:val="en-US"/>
              </w:rPr>
              <w:t>D</w:t>
            </w:r>
            <w:r w:rsidRPr="0070093A">
              <w:rPr>
                <w:b/>
                <w:sz w:val="16"/>
                <w:szCs w:val="16"/>
              </w:rPr>
              <w:t>у</w:t>
            </w:r>
          </w:p>
          <w:p w:rsidR="008213B6" w:rsidRPr="0070093A" w:rsidRDefault="008213B6" w:rsidP="00361396">
            <w:pPr>
              <w:jc w:val="center"/>
              <w:rPr>
                <w:sz w:val="14"/>
                <w:szCs w:val="14"/>
              </w:rPr>
            </w:pPr>
            <w:proofErr w:type="spellStart"/>
            <w:r w:rsidRPr="0070093A">
              <w:rPr>
                <w:sz w:val="14"/>
                <w:szCs w:val="14"/>
              </w:rPr>
              <w:t>трубо</w:t>
            </w:r>
            <w:proofErr w:type="spellEnd"/>
            <w:r w:rsidRPr="0070093A">
              <w:rPr>
                <w:sz w:val="14"/>
                <w:szCs w:val="14"/>
              </w:rPr>
              <w:t>-</w:t>
            </w:r>
          </w:p>
          <w:p w:rsidR="008213B6" w:rsidRPr="0070093A" w:rsidRDefault="008213B6" w:rsidP="00361396">
            <w:pPr>
              <w:jc w:val="center"/>
              <w:rPr>
                <w:b/>
                <w:sz w:val="14"/>
                <w:szCs w:val="14"/>
              </w:rPr>
            </w:pPr>
            <w:r w:rsidRPr="0070093A">
              <w:rPr>
                <w:sz w:val="14"/>
                <w:szCs w:val="14"/>
              </w:rPr>
              <w:t>провода, мм</w:t>
            </w:r>
          </w:p>
        </w:tc>
        <w:tc>
          <w:tcPr>
            <w:tcW w:w="2022" w:type="dxa"/>
            <w:vMerge w:val="restart"/>
            <w:vAlign w:val="center"/>
          </w:tcPr>
          <w:p w:rsidR="008213B6" w:rsidRPr="0070093A" w:rsidRDefault="008213B6" w:rsidP="003613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</w:t>
            </w:r>
            <w:r w:rsidRPr="0070093A">
              <w:rPr>
                <w:b/>
                <w:sz w:val="16"/>
                <w:szCs w:val="16"/>
              </w:rPr>
              <w:t>ип ИУ:</w:t>
            </w:r>
          </w:p>
          <w:p w:rsidR="008213B6" w:rsidRPr="00F91C69" w:rsidRDefault="008213B6" w:rsidP="00361396">
            <w:pPr>
              <w:rPr>
                <w:sz w:val="14"/>
              </w:rPr>
            </w:pPr>
            <w:r>
              <w:rPr>
                <w:sz w:val="14"/>
              </w:rPr>
              <w:t xml:space="preserve">          </w:t>
            </w:r>
            <w:r w:rsidRPr="00F91C69">
              <w:rPr>
                <w:sz w:val="14"/>
              </w:rPr>
              <w:t>(-011, -012,  -032,</w:t>
            </w:r>
          </w:p>
          <w:p w:rsidR="008213B6" w:rsidRPr="00F91C69" w:rsidRDefault="008213B6" w:rsidP="00361396">
            <w:pPr>
              <w:rPr>
                <w:sz w:val="14"/>
              </w:rPr>
            </w:pPr>
            <w:r>
              <w:rPr>
                <w:sz w:val="14"/>
              </w:rPr>
              <w:t xml:space="preserve">        </w:t>
            </w:r>
            <w:r w:rsidRPr="00F91C69">
              <w:rPr>
                <w:sz w:val="14"/>
              </w:rPr>
              <w:t>-132, -042 )</w:t>
            </w:r>
          </w:p>
        </w:tc>
        <w:tc>
          <w:tcPr>
            <w:tcW w:w="1240" w:type="dxa"/>
            <w:vMerge w:val="restart"/>
            <w:vAlign w:val="center"/>
          </w:tcPr>
          <w:p w:rsidR="008213B6" w:rsidRPr="0070093A" w:rsidRDefault="008213B6" w:rsidP="0036139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</w:t>
            </w:r>
            <w:r w:rsidRPr="0070093A">
              <w:rPr>
                <w:b/>
                <w:sz w:val="14"/>
                <w:szCs w:val="14"/>
              </w:rPr>
              <w:t>атериал</w:t>
            </w:r>
          </w:p>
          <w:p w:rsidR="008213B6" w:rsidRPr="0070093A" w:rsidRDefault="008213B6" w:rsidP="00361396">
            <w:pPr>
              <w:jc w:val="center"/>
              <w:rPr>
                <w:b/>
                <w:sz w:val="14"/>
                <w:szCs w:val="14"/>
              </w:rPr>
            </w:pPr>
            <w:r w:rsidRPr="0070093A">
              <w:rPr>
                <w:b/>
                <w:sz w:val="16"/>
                <w:szCs w:val="16"/>
              </w:rPr>
              <w:t>ИУ</w:t>
            </w:r>
          </w:p>
        </w:tc>
        <w:tc>
          <w:tcPr>
            <w:tcW w:w="1194" w:type="dxa"/>
            <w:vMerge w:val="restart"/>
            <w:vAlign w:val="center"/>
          </w:tcPr>
          <w:p w:rsidR="008213B6" w:rsidRPr="0070093A" w:rsidRDefault="008213B6" w:rsidP="00361396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В</w:t>
            </w:r>
            <w:r w:rsidRPr="0070093A">
              <w:rPr>
                <w:b/>
                <w:sz w:val="14"/>
                <w:szCs w:val="14"/>
              </w:rPr>
              <w:t>варной</w:t>
            </w:r>
            <w:proofErr w:type="spellEnd"/>
            <w:r w:rsidRPr="0070093A">
              <w:rPr>
                <w:b/>
                <w:sz w:val="14"/>
                <w:szCs w:val="14"/>
              </w:rPr>
              <w:t>, фланцованный</w:t>
            </w:r>
          </w:p>
        </w:tc>
        <w:tc>
          <w:tcPr>
            <w:tcW w:w="773" w:type="dxa"/>
            <w:gridSpan w:val="2"/>
            <w:vMerge w:val="restart"/>
            <w:vAlign w:val="center"/>
          </w:tcPr>
          <w:p w:rsidR="008213B6" w:rsidRPr="0070093A" w:rsidRDefault="008213B6" w:rsidP="00361396">
            <w:pPr>
              <w:jc w:val="center"/>
              <w:rPr>
                <w:b/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  <w:lang w:val="en-US"/>
              </w:rPr>
              <w:t>D</w:t>
            </w:r>
            <w:r w:rsidRPr="0070093A">
              <w:rPr>
                <w:b/>
                <w:sz w:val="16"/>
                <w:szCs w:val="16"/>
              </w:rPr>
              <w:t>у ИУ,</w:t>
            </w:r>
          </w:p>
          <w:p w:rsidR="008213B6" w:rsidRPr="0070093A" w:rsidRDefault="008213B6" w:rsidP="00361396">
            <w:pPr>
              <w:jc w:val="center"/>
              <w:rPr>
                <w:b/>
                <w:sz w:val="16"/>
                <w:szCs w:val="16"/>
              </w:rPr>
            </w:pPr>
            <w:r w:rsidRPr="0070093A">
              <w:rPr>
                <w:sz w:val="14"/>
                <w:szCs w:val="14"/>
              </w:rPr>
              <w:t>мм</w:t>
            </w:r>
          </w:p>
        </w:tc>
        <w:tc>
          <w:tcPr>
            <w:tcW w:w="3094" w:type="dxa"/>
            <w:gridSpan w:val="2"/>
            <w:vAlign w:val="center"/>
          </w:tcPr>
          <w:p w:rsidR="008213B6" w:rsidRPr="0070093A" w:rsidRDefault="008213B6" w:rsidP="003613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Pr="0070093A">
              <w:rPr>
                <w:b/>
                <w:sz w:val="16"/>
                <w:szCs w:val="16"/>
              </w:rPr>
              <w:t>рматура</w:t>
            </w:r>
          </w:p>
        </w:tc>
        <w:tc>
          <w:tcPr>
            <w:tcW w:w="1259" w:type="dxa"/>
            <w:vMerge w:val="restart"/>
            <w:vAlign w:val="center"/>
          </w:tcPr>
          <w:p w:rsidR="008213B6" w:rsidRPr="0070093A" w:rsidRDefault="008213B6" w:rsidP="00361396">
            <w:pPr>
              <w:pStyle w:val="4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Pr="0070093A">
              <w:rPr>
                <w:rFonts w:ascii="Arial" w:hAnsi="Arial" w:cs="Arial"/>
                <w:sz w:val="16"/>
                <w:szCs w:val="16"/>
              </w:rPr>
              <w:t>авление,</w:t>
            </w:r>
          </w:p>
          <w:p w:rsidR="008213B6" w:rsidRPr="0070093A" w:rsidRDefault="008213B6" w:rsidP="00361396">
            <w:pPr>
              <w:pStyle w:val="4"/>
              <w:spacing w:before="0" w:after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0093A">
              <w:rPr>
                <w:rFonts w:ascii="Arial" w:hAnsi="Arial" w:cs="Arial"/>
                <w:b w:val="0"/>
                <w:sz w:val="16"/>
                <w:szCs w:val="16"/>
              </w:rPr>
              <w:t>МПа</w:t>
            </w:r>
          </w:p>
        </w:tc>
      </w:tr>
      <w:tr w:rsidR="008213B6">
        <w:trPr>
          <w:gridBefore w:val="1"/>
          <w:cantSplit/>
          <w:trHeight w:val="690"/>
        </w:trPr>
        <w:tc>
          <w:tcPr>
            <w:tcW w:w="515" w:type="dxa"/>
            <w:vMerge/>
            <w:tcBorders>
              <w:bottom w:val="single" w:sz="12" w:space="0" w:color="auto"/>
            </w:tcBorders>
          </w:tcPr>
          <w:p w:rsidR="008213B6" w:rsidRDefault="008213B6" w:rsidP="00361396">
            <w:pPr>
              <w:rPr>
                <w:sz w:val="14"/>
              </w:rPr>
            </w:pPr>
          </w:p>
        </w:tc>
        <w:tc>
          <w:tcPr>
            <w:tcW w:w="703" w:type="dxa"/>
            <w:vMerge/>
            <w:tcBorders>
              <w:bottom w:val="single" w:sz="12" w:space="0" w:color="auto"/>
            </w:tcBorders>
          </w:tcPr>
          <w:p w:rsidR="008213B6" w:rsidRDefault="008213B6" w:rsidP="00361396">
            <w:pPr>
              <w:rPr>
                <w:i/>
                <w:sz w:val="14"/>
              </w:rPr>
            </w:pPr>
          </w:p>
        </w:tc>
        <w:tc>
          <w:tcPr>
            <w:tcW w:w="2022" w:type="dxa"/>
            <w:vMerge/>
            <w:tcBorders>
              <w:bottom w:val="single" w:sz="12" w:space="0" w:color="auto"/>
            </w:tcBorders>
          </w:tcPr>
          <w:p w:rsidR="008213B6" w:rsidRDefault="008213B6" w:rsidP="00361396">
            <w:pPr>
              <w:rPr>
                <w:i/>
                <w:sz w:val="14"/>
              </w:rPr>
            </w:pPr>
          </w:p>
        </w:tc>
        <w:tc>
          <w:tcPr>
            <w:tcW w:w="1240" w:type="dxa"/>
            <w:vMerge/>
            <w:tcBorders>
              <w:bottom w:val="single" w:sz="12" w:space="0" w:color="auto"/>
            </w:tcBorders>
          </w:tcPr>
          <w:p w:rsidR="008213B6" w:rsidRDefault="008213B6" w:rsidP="00361396">
            <w:pPr>
              <w:rPr>
                <w:i/>
                <w:sz w:val="14"/>
              </w:rPr>
            </w:pPr>
          </w:p>
        </w:tc>
        <w:tc>
          <w:tcPr>
            <w:tcW w:w="1194" w:type="dxa"/>
            <w:vMerge/>
            <w:tcBorders>
              <w:bottom w:val="single" w:sz="12" w:space="0" w:color="auto"/>
            </w:tcBorders>
          </w:tcPr>
          <w:p w:rsidR="008213B6" w:rsidRDefault="008213B6" w:rsidP="00361396">
            <w:pPr>
              <w:rPr>
                <w:i/>
                <w:sz w:val="14"/>
              </w:rPr>
            </w:pPr>
          </w:p>
        </w:tc>
        <w:tc>
          <w:tcPr>
            <w:tcW w:w="773" w:type="dxa"/>
            <w:gridSpan w:val="2"/>
            <w:vMerge/>
            <w:tcBorders>
              <w:bottom w:val="single" w:sz="12" w:space="0" w:color="auto"/>
            </w:tcBorders>
          </w:tcPr>
          <w:p w:rsidR="008213B6" w:rsidRDefault="008213B6" w:rsidP="00361396">
            <w:pPr>
              <w:rPr>
                <w:i/>
                <w:sz w:val="14"/>
              </w:rPr>
            </w:pPr>
          </w:p>
        </w:tc>
        <w:tc>
          <w:tcPr>
            <w:tcW w:w="16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13B6" w:rsidRPr="0070093A" w:rsidRDefault="008213B6" w:rsidP="00361396">
            <w:pPr>
              <w:jc w:val="center"/>
              <w:rPr>
                <w:b/>
                <w:iCs/>
                <w:sz w:val="14"/>
                <w:szCs w:val="14"/>
              </w:rPr>
            </w:pPr>
            <w:r w:rsidRPr="0070093A">
              <w:rPr>
                <w:b/>
                <w:iCs/>
                <w:sz w:val="14"/>
                <w:szCs w:val="14"/>
              </w:rPr>
              <w:t>комплект</w:t>
            </w:r>
          </w:p>
          <w:p w:rsidR="008213B6" w:rsidRPr="0070093A" w:rsidRDefault="008213B6" w:rsidP="00361396">
            <w:pPr>
              <w:jc w:val="center"/>
              <w:rPr>
                <w:b/>
                <w:iCs/>
                <w:sz w:val="14"/>
                <w:szCs w:val="14"/>
              </w:rPr>
            </w:pPr>
            <w:r w:rsidRPr="0070093A">
              <w:rPr>
                <w:b/>
                <w:iCs/>
                <w:sz w:val="14"/>
                <w:szCs w:val="14"/>
              </w:rPr>
              <w:t>№1</w:t>
            </w:r>
            <w:r>
              <w:rPr>
                <w:b/>
                <w:iCs/>
                <w:sz w:val="14"/>
                <w:szCs w:val="14"/>
              </w:rPr>
              <w:t>( ответные фланцы с патрубками, крепеж, прокладки)</w:t>
            </w:r>
          </w:p>
        </w:tc>
        <w:tc>
          <w:tcPr>
            <w:tcW w:w="1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13B6" w:rsidRPr="0070093A" w:rsidRDefault="008213B6" w:rsidP="00361396">
            <w:pPr>
              <w:jc w:val="center"/>
              <w:rPr>
                <w:b/>
                <w:iCs/>
                <w:sz w:val="14"/>
                <w:szCs w:val="14"/>
              </w:rPr>
            </w:pPr>
            <w:r w:rsidRPr="0070093A">
              <w:rPr>
                <w:b/>
                <w:iCs/>
                <w:sz w:val="14"/>
                <w:szCs w:val="14"/>
              </w:rPr>
              <w:t>комплект</w:t>
            </w:r>
          </w:p>
          <w:p w:rsidR="008213B6" w:rsidRPr="0070093A" w:rsidRDefault="008213B6" w:rsidP="00361396">
            <w:pPr>
              <w:jc w:val="center"/>
              <w:rPr>
                <w:b/>
                <w:iCs/>
                <w:sz w:val="14"/>
                <w:szCs w:val="14"/>
              </w:rPr>
            </w:pPr>
            <w:r w:rsidRPr="0070093A">
              <w:rPr>
                <w:b/>
                <w:iCs/>
                <w:sz w:val="14"/>
                <w:szCs w:val="14"/>
              </w:rPr>
              <w:t>№2</w:t>
            </w:r>
            <w:r>
              <w:rPr>
                <w:b/>
                <w:iCs/>
                <w:sz w:val="14"/>
                <w:szCs w:val="14"/>
              </w:rPr>
              <w:t xml:space="preserve">( к-т №1 + </w:t>
            </w:r>
            <w:proofErr w:type="spellStart"/>
            <w:r>
              <w:rPr>
                <w:b/>
                <w:iCs/>
                <w:sz w:val="14"/>
                <w:szCs w:val="14"/>
              </w:rPr>
              <w:t>конфузоры</w:t>
            </w:r>
            <w:proofErr w:type="spellEnd"/>
            <w:r>
              <w:rPr>
                <w:b/>
                <w:iCs/>
                <w:sz w:val="14"/>
                <w:szCs w:val="14"/>
              </w:rPr>
              <w:t>, диффузоры)</w:t>
            </w:r>
          </w:p>
        </w:tc>
        <w:tc>
          <w:tcPr>
            <w:tcW w:w="1259" w:type="dxa"/>
            <w:vMerge/>
            <w:tcBorders>
              <w:bottom w:val="single" w:sz="12" w:space="0" w:color="auto"/>
            </w:tcBorders>
            <w:vAlign w:val="center"/>
          </w:tcPr>
          <w:p w:rsidR="008213B6" w:rsidRDefault="008213B6" w:rsidP="00361396">
            <w:pPr>
              <w:rPr>
                <w:sz w:val="16"/>
              </w:rPr>
            </w:pPr>
          </w:p>
        </w:tc>
      </w:tr>
      <w:tr w:rsidR="008213B6" w:rsidTr="00836427">
        <w:trPr>
          <w:gridBefore w:val="1"/>
          <w:cantSplit/>
          <w:trHeight w:hRule="exact" w:val="369"/>
        </w:trPr>
        <w:tc>
          <w:tcPr>
            <w:tcW w:w="51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213B6" w:rsidRPr="009D0A6C" w:rsidRDefault="008213B6" w:rsidP="00361396">
            <w:pPr>
              <w:jc w:val="center"/>
              <w:rPr>
                <w:b/>
                <w:sz w:val="16"/>
                <w:lang w:val="en-US"/>
              </w:rPr>
            </w:pPr>
            <w:r w:rsidRPr="009D0A6C">
              <w:rPr>
                <w:b/>
                <w:sz w:val="16"/>
                <w:lang w:val="en-US"/>
              </w:rPr>
              <w:t>1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13B6" w:rsidRDefault="008213B6" w:rsidP="00361396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0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13B6" w:rsidRDefault="008213B6" w:rsidP="00361396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13B6" w:rsidRDefault="008213B6" w:rsidP="00361396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13B6" w:rsidRDefault="008213B6" w:rsidP="00361396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7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13B6" w:rsidRDefault="008213B6" w:rsidP="00361396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13B6" w:rsidRDefault="008213B6" w:rsidP="00361396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3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13B6" w:rsidRDefault="008213B6" w:rsidP="00361396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13B6" w:rsidRDefault="008213B6" w:rsidP="00361396">
            <w:pPr>
              <w:jc w:val="center"/>
              <w:rPr>
                <w:b/>
                <w:bCs/>
                <w:sz w:val="16"/>
              </w:rPr>
            </w:pPr>
          </w:p>
        </w:tc>
      </w:tr>
      <w:tr w:rsidR="008213B6" w:rsidTr="00836427">
        <w:trPr>
          <w:gridBefore w:val="1"/>
          <w:cantSplit/>
          <w:trHeight w:hRule="exact" w:val="296"/>
        </w:trPr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13B6" w:rsidRPr="009D0A6C" w:rsidRDefault="008213B6" w:rsidP="0036139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13B6" w:rsidRDefault="008213B6" w:rsidP="00361396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13B6" w:rsidRDefault="008213B6" w:rsidP="00361396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13B6" w:rsidRDefault="008213B6" w:rsidP="00361396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13B6" w:rsidRDefault="008213B6" w:rsidP="00361396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13B6" w:rsidRDefault="008213B6" w:rsidP="00361396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13B6" w:rsidRDefault="008213B6" w:rsidP="00361396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13B6" w:rsidRDefault="008213B6" w:rsidP="00361396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13B6" w:rsidRDefault="008213B6" w:rsidP="00361396">
            <w:pPr>
              <w:jc w:val="center"/>
              <w:rPr>
                <w:b/>
                <w:bCs/>
                <w:sz w:val="16"/>
              </w:rPr>
            </w:pPr>
          </w:p>
        </w:tc>
      </w:tr>
      <w:tr w:rsidR="008213B6" w:rsidTr="00836427">
        <w:trPr>
          <w:gridBefore w:val="1"/>
          <w:cantSplit/>
          <w:trHeight w:hRule="exact" w:val="370"/>
        </w:trPr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13B6" w:rsidRPr="009D0A6C" w:rsidRDefault="008213B6" w:rsidP="0036139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13B6" w:rsidRDefault="008213B6" w:rsidP="00361396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13B6" w:rsidRDefault="008213B6" w:rsidP="00361396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13B6" w:rsidRDefault="008213B6" w:rsidP="00361396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13B6" w:rsidRDefault="008213B6" w:rsidP="00361396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13B6" w:rsidRDefault="008213B6" w:rsidP="00361396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13B6" w:rsidRDefault="008213B6" w:rsidP="00361396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13B6" w:rsidRDefault="008213B6" w:rsidP="00361396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13B6" w:rsidRDefault="008213B6" w:rsidP="00361396">
            <w:pPr>
              <w:jc w:val="center"/>
              <w:rPr>
                <w:b/>
                <w:bCs/>
                <w:sz w:val="16"/>
              </w:rPr>
            </w:pPr>
          </w:p>
        </w:tc>
      </w:tr>
      <w:tr w:rsidR="008213B6" w:rsidTr="00836427">
        <w:trPr>
          <w:gridBefore w:val="1"/>
          <w:cantSplit/>
          <w:trHeight w:hRule="exact" w:val="315"/>
        </w:trPr>
        <w:tc>
          <w:tcPr>
            <w:tcW w:w="51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213B6" w:rsidRPr="009D0A6C" w:rsidRDefault="008213B6" w:rsidP="0036139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13B6" w:rsidRDefault="008213B6" w:rsidP="00361396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13B6" w:rsidRDefault="008213B6" w:rsidP="00361396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13B6" w:rsidRDefault="008213B6" w:rsidP="00361396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13B6" w:rsidRDefault="008213B6" w:rsidP="00361396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13B6" w:rsidRDefault="008213B6" w:rsidP="00361396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13B6" w:rsidRDefault="008213B6" w:rsidP="00361396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13B6" w:rsidRDefault="008213B6" w:rsidP="00361396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13B6" w:rsidRDefault="008213B6" w:rsidP="00361396">
            <w:pPr>
              <w:jc w:val="center"/>
              <w:rPr>
                <w:b/>
                <w:bCs/>
                <w:sz w:val="16"/>
              </w:rPr>
            </w:pPr>
          </w:p>
        </w:tc>
      </w:tr>
      <w:tr w:rsidR="00361396" w:rsidRPr="00D46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4"/>
          <w:wAfter w:w="4856" w:type="dxa"/>
          <w:trHeight w:hRule="exact" w:val="57"/>
        </w:trPr>
        <w:tc>
          <w:tcPr>
            <w:tcW w:w="5674" w:type="dxa"/>
            <w:gridSpan w:val="6"/>
            <w:vAlign w:val="center"/>
          </w:tcPr>
          <w:p w:rsidR="00361396" w:rsidRPr="00D46327" w:rsidRDefault="00361396" w:rsidP="00361396">
            <w:pPr>
              <w:spacing w:line="21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  <w:vAlign w:val="center"/>
          </w:tcPr>
          <w:p w:rsidR="00361396" w:rsidRPr="00D46327" w:rsidRDefault="00361396" w:rsidP="00361396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361396" w:rsidRPr="00D46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4"/>
          <w:wAfter w:w="4856" w:type="dxa"/>
          <w:trHeight w:hRule="exact" w:val="255"/>
        </w:trPr>
        <w:tc>
          <w:tcPr>
            <w:tcW w:w="5674" w:type="dxa"/>
            <w:gridSpan w:val="6"/>
            <w:vAlign w:val="center"/>
          </w:tcPr>
          <w:p w:rsidR="00361396" w:rsidRPr="00D46327" w:rsidRDefault="00361396" w:rsidP="00361396">
            <w:pPr>
              <w:spacing w:line="216" w:lineRule="auto"/>
              <w:rPr>
                <w:sz w:val="14"/>
                <w:szCs w:val="14"/>
              </w:rPr>
            </w:pPr>
            <w:r w:rsidRPr="00D46327">
              <w:rPr>
                <w:b/>
                <w:bCs/>
                <w:sz w:val="16"/>
                <w:szCs w:val="16"/>
              </w:rPr>
              <w:t xml:space="preserve">внутреннее антикоррозионное покрытие ИУ ( </w:t>
            </w:r>
            <w:proofErr w:type="spellStart"/>
            <w:r w:rsidRPr="00D46327">
              <w:rPr>
                <w:b/>
                <w:bCs/>
                <w:sz w:val="16"/>
                <w:szCs w:val="16"/>
                <w:lang w:val="en-US"/>
              </w:rPr>
              <w:t>Dy</w:t>
            </w:r>
            <w:proofErr w:type="spellEnd"/>
            <w:r w:rsidRPr="00D46327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от</w:t>
            </w:r>
            <w:r w:rsidRPr="00D46327">
              <w:rPr>
                <w:b/>
                <w:bCs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D46327">
                <w:rPr>
                  <w:b/>
                  <w:bCs/>
                  <w:sz w:val="16"/>
                  <w:szCs w:val="16"/>
                </w:rPr>
                <w:t>80 мм</w:t>
              </w:r>
            </w:smartTag>
            <w:r>
              <w:rPr>
                <w:b/>
                <w:bCs/>
                <w:sz w:val="16"/>
                <w:szCs w:val="16"/>
              </w:rPr>
              <w:t xml:space="preserve"> и более</w:t>
            </w:r>
            <w:r w:rsidRPr="00D4632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396" w:rsidRPr="00D46327" w:rsidRDefault="00361396" w:rsidP="00361396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821C35" w:rsidRPr="003B632D" w:rsidRDefault="005E7FEF" w:rsidP="00B80714">
      <w:pPr>
        <w:pStyle w:val="10"/>
        <w:spacing w:before="60"/>
      </w:pPr>
      <w:r w:rsidRPr="003B632D">
        <w:t>Дополнительные устройства: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737"/>
        <w:gridCol w:w="170"/>
        <w:gridCol w:w="114"/>
        <w:gridCol w:w="907"/>
        <w:gridCol w:w="397"/>
        <w:gridCol w:w="964"/>
        <w:gridCol w:w="284"/>
        <w:gridCol w:w="1814"/>
        <w:gridCol w:w="284"/>
        <w:gridCol w:w="56"/>
        <w:gridCol w:w="1531"/>
        <w:gridCol w:w="398"/>
        <w:gridCol w:w="284"/>
        <w:gridCol w:w="1247"/>
        <w:gridCol w:w="397"/>
        <w:gridCol w:w="57"/>
        <w:gridCol w:w="285"/>
      </w:tblGrid>
      <w:tr w:rsidR="0004415A" w:rsidRPr="00D46327">
        <w:trPr>
          <w:gridAfter w:val="2"/>
          <w:wAfter w:w="342" w:type="dxa"/>
          <w:trHeight w:hRule="exact" w:val="284"/>
        </w:trPr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04415A" w:rsidRPr="00D46327" w:rsidRDefault="00B80714" w:rsidP="00B80714">
            <w:pPr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Т</w:t>
            </w:r>
            <w:r w:rsidR="0004415A" w:rsidRPr="00D46327">
              <w:rPr>
                <w:b/>
                <w:bCs/>
                <w:sz w:val="16"/>
              </w:rPr>
              <w:t>ип ПЭА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15A" w:rsidRPr="00D46327" w:rsidRDefault="0004415A" w:rsidP="00D46327">
            <w:pPr>
              <w:spacing w:line="216" w:lineRule="auto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415A" w:rsidRPr="00D46327" w:rsidRDefault="0004415A" w:rsidP="00D46327">
            <w:pPr>
              <w:jc w:val="right"/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комплектов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15A" w:rsidRPr="00D46327" w:rsidRDefault="0004415A" w:rsidP="00D46327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5"/>
            <w:tcBorders>
              <w:left w:val="single" w:sz="12" w:space="0" w:color="auto"/>
            </w:tcBorders>
            <w:vAlign w:val="center"/>
          </w:tcPr>
          <w:p w:rsidR="0004415A" w:rsidRPr="00D46327" w:rsidRDefault="0004415A" w:rsidP="00D46327">
            <w:pPr>
              <w:jc w:val="right"/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 xml:space="preserve">коммутационное устройство: </w:t>
            </w:r>
          </w:p>
        </w:tc>
        <w:tc>
          <w:tcPr>
            <w:tcW w:w="1531" w:type="dxa"/>
            <w:tcBorders>
              <w:right w:val="single" w:sz="12" w:space="0" w:color="auto"/>
            </w:tcBorders>
            <w:vAlign w:val="center"/>
          </w:tcPr>
          <w:p w:rsidR="0004415A" w:rsidRPr="00D46327" w:rsidRDefault="0004415A" w:rsidP="00D46327">
            <w:pPr>
              <w:jc w:val="right"/>
              <w:rPr>
                <w:sz w:val="16"/>
              </w:rPr>
            </w:pPr>
            <w:r w:rsidRPr="00D46327">
              <w:rPr>
                <w:sz w:val="16"/>
              </w:rPr>
              <w:t>одноканальное, шт.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15A" w:rsidRPr="00D46327" w:rsidRDefault="0004415A" w:rsidP="00D46327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3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415A" w:rsidRPr="00D46327" w:rsidRDefault="0004415A" w:rsidP="00D46327">
            <w:pPr>
              <w:jc w:val="right"/>
              <w:rPr>
                <w:sz w:val="16"/>
              </w:rPr>
            </w:pPr>
            <w:r w:rsidRPr="00D46327">
              <w:rPr>
                <w:sz w:val="16"/>
              </w:rPr>
              <w:t>двухканальное, шт.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15A" w:rsidRPr="00D46327" w:rsidRDefault="0004415A" w:rsidP="00D46327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</w:tr>
      <w:tr w:rsidR="00491613" w:rsidRPr="00D46327">
        <w:trPr>
          <w:gridAfter w:val="2"/>
          <w:wAfter w:w="342" w:type="dxa"/>
          <w:trHeight w:hRule="exact" w:val="57"/>
        </w:trPr>
        <w:tc>
          <w:tcPr>
            <w:tcW w:w="10435" w:type="dxa"/>
            <w:gridSpan w:val="16"/>
            <w:vAlign w:val="center"/>
          </w:tcPr>
          <w:p w:rsidR="00491613" w:rsidRPr="00D46327" w:rsidRDefault="00491613" w:rsidP="00D46327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  <w:tr w:rsidR="00F73FAA" w:rsidRPr="00D46327">
        <w:tblPrEx>
          <w:jc w:val="center"/>
        </w:tblPrEx>
        <w:trPr>
          <w:trHeight w:hRule="exact" w:val="266"/>
          <w:jc w:val="center"/>
        </w:trPr>
        <w:tc>
          <w:tcPr>
            <w:tcW w:w="1588" w:type="dxa"/>
            <w:gridSpan w:val="2"/>
            <w:tcBorders>
              <w:right w:val="dotted" w:sz="12" w:space="0" w:color="auto"/>
            </w:tcBorders>
            <w:shd w:val="clear" w:color="auto" w:fill="auto"/>
            <w:vAlign w:val="center"/>
          </w:tcPr>
          <w:p w:rsidR="00077D6D" w:rsidRPr="00EA7A79" w:rsidRDefault="00077D6D" w:rsidP="00D46327">
            <w:pPr>
              <w:jc w:val="right"/>
              <w:rPr>
                <w:b/>
                <w:bCs/>
                <w:sz w:val="16"/>
                <w:szCs w:val="14"/>
              </w:rPr>
            </w:pPr>
            <w:r w:rsidRPr="00D46327">
              <w:rPr>
                <w:b/>
                <w:bCs/>
                <w:sz w:val="16"/>
                <w:szCs w:val="14"/>
              </w:rPr>
              <w:t>АССВ-030</w:t>
            </w:r>
            <w:r w:rsidR="00C12FAB" w:rsidRPr="00D46327">
              <w:rPr>
                <w:b/>
                <w:bCs/>
                <w:sz w:val="18"/>
                <w:szCs w:val="18"/>
              </w:rPr>
              <w:t>**</w:t>
            </w:r>
            <w:r w:rsidR="00DE5529">
              <w:rPr>
                <w:b/>
                <w:bCs/>
                <w:sz w:val="18"/>
                <w:szCs w:val="18"/>
                <w:lang w:val="en-US"/>
              </w:rPr>
              <w:t>**</w:t>
            </w:r>
            <w:r w:rsidR="00EA7A79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84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077D6D" w:rsidRPr="00D46327" w:rsidRDefault="00077D6D" w:rsidP="00D4632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tcBorders>
              <w:left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7D6D" w:rsidRPr="00D46327" w:rsidRDefault="00077D6D" w:rsidP="00D46327">
            <w:pPr>
              <w:jc w:val="right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АСДВ-020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7D6D" w:rsidRPr="00D46327" w:rsidRDefault="00077D6D" w:rsidP="00D46327">
            <w:pPr>
              <w:jc w:val="right"/>
              <w:rPr>
                <w:sz w:val="14"/>
              </w:rPr>
            </w:pPr>
            <w:r w:rsidRPr="00D46327">
              <w:rPr>
                <w:sz w:val="14"/>
              </w:rPr>
              <w:t xml:space="preserve"> </w:t>
            </w:r>
          </w:p>
        </w:tc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7D6D" w:rsidRPr="00D46327" w:rsidRDefault="00077D6D" w:rsidP="00D46327">
            <w:pPr>
              <w:jc w:val="right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USB-RS-232/RS-485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7D6D" w:rsidRPr="00D46327" w:rsidRDefault="00077D6D" w:rsidP="00D46327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3"/>
            <w:tcBorders>
              <w:left w:val="single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077D6D" w:rsidRPr="00EA7A79" w:rsidRDefault="00077D6D" w:rsidP="00D46327">
            <w:pPr>
              <w:jc w:val="right"/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Взлет-АТ</w:t>
            </w:r>
            <w:r w:rsidR="00C12FAB" w:rsidRPr="00D46327">
              <w:rPr>
                <w:b/>
                <w:bCs/>
                <w:sz w:val="18"/>
                <w:szCs w:val="18"/>
              </w:rPr>
              <w:t>**</w:t>
            </w:r>
            <w:r w:rsidR="00DE5529">
              <w:rPr>
                <w:b/>
                <w:bCs/>
                <w:sz w:val="18"/>
                <w:szCs w:val="18"/>
                <w:lang w:val="en-US"/>
              </w:rPr>
              <w:t>**</w:t>
            </w:r>
            <w:r w:rsidR="00EA7A79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8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077D6D" w:rsidRPr="00D46327" w:rsidRDefault="00077D6D" w:rsidP="00D46327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077D6D" w:rsidRPr="00EA7A79" w:rsidRDefault="00077D6D" w:rsidP="00D46327">
            <w:pPr>
              <w:jc w:val="right"/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Взлет СП</w:t>
            </w:r>
            <w:r w:rsidR="00C12FAB" w:rsidRPr="00D46327">
              <w:rPr>
                <w:b/>
                <w:bCs/>
                <w:sz w:val="18"/>
                <w:szCs w:val="18"/>
              </w:rPr>
              <w:t>**</w:t>
            </w:r>
            <w:r w:rsidR="00DE5529">
              <w:rPr>
                <w:b/>
                <w:bCs/>
                <w:sz w:val="18"/>
                <w:szCs w:val="18"/>
                <w:lang w:val="en-US"/>
              </w:rPr>
              <w:t>**</w:t>
            </w:r>
            <w:r w:rsidR="00EA7A79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85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077D6D" w:rsidRPr="00D46327" w:rsidRDefault="00077D6D" w:rsidP="00D46327">
            <w:pPr>
              <w:spacing w:line="216" w:lineRule="auto"/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F73FAA" w:rsidRPr="00D46327">
        <w:tblPrEx>
          <w:jc w:val="center"/>
        </w:tblPrEx>
        <w:trPr>
          <w:trHeight w:hRule="exact" w:val="227"/>
          <w:jc w:val="center"/>
        </w:trPr>
        <w:tc>
          <w:tcPr>
            <w:tcW w:w="1872" w:type="dxa"/>
            <w:gridSpan w:val="4"/>
            <w:shd w:val="clear" w:color="auto" w:fill="auto"/>
            <w:vAlign w:val="center"/>
          </w:tcPr>
          <w:p w:rsidR="00F73FAA" w:rsidRPr="00D46327" w:rsidRDefault="00344031" w:rsidP="00D46327">
            <w:pPr>
              <w:jc w:val="right"/>
              <w:rPr>
                <w:sz w:val="14"/>
                <w:szCs w:val="14"/>
              </w:rPr>
            </w:pPr>
            <w:r>
              <w:rPr>
                <w:sz w:val="16"/>
              </w:rPr>
              <w:t>а</w:t>
            </w:r>
            <w:r w:rsidR="00F73FAA" w:rsidRPr="00D46327">
              <w:rPr>
                <w:sz w:val="16"/>
              </w:rPr>
              <w:t>даптер сотовой связи</w:t>
            </w:r>
          </w:p>
        </w:tc>
        <w:tc>
          <w:tcPr>
            <w:tcW w:w="2552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F73FAA" w:rsidRPr="00D46327" w:rsidRDefault="00344031" w:rsidP="00D46327">
            <w:pPr>
              <w:spacing w:line="216" w:lineRule="auto"/>
              <w:jc w:val="right"/>
              <w:rPr>
                <w:sz w:val="14"/>
                <w:szCs w:val="14"/>
              </w:rPr>
            </w:pPr>
            <w:r>
              <w:rPr>
                <w:sz w:val="16"/>
              </w:rPr>
              <w:t>с</w:t>
            </w:r>
            <w:r w:rsidR="00F73FAA" w:rsidRPr="00D46327">
              <w:rPr>
                <w:sz w:val="16"/>
              </w:rPr>
              <w:t>читыватель архивных</w:t>
            </w:r>
            <w:r w:rsidR="00F73FAA" w:rsidRPr="00D46327">
              <w:rPr>
                <w:sz w:val="16"/>
                <w:lang w:val="en-US"/>
              </w:rPr>
              <w:t xml:space="preserve"> </w:t>
            </w:r>
            <w:r w:rsidR="00F73FAA" w:rsidRPr="00D46327">
              <w:rPr>
                <w:sz w:val="16"/>
              </w:rPr>
              <w:t>данных</w:t>
            </w:r>
          </w:p>
        </w:tc>
        <w:tc>
          <w:tcPr>
            <w:tcW w:w="209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F73FAA" w:rsidRPr="00D46327" w:rsidRDefault="00344031" w:rsidP="00D46327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а</w:t>
            </w:r>
            <w:r w:rsidR="00F73FAA" w:rsidRPr="00D46327">
              <w:rPr>
                <w:sz w:val="16"/>
              </w:rPr>
              <w:t>даптер сигналов</w:t>
            </w:r>
          </w:p>
        </w:tc>
        <w:tc>
          <w:tcPr>
            <w:tcW w:w="2269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F73FAA" w:rsidRPr="00D46327" w:rsidRDefault="00344031" w:rsidP="00D46327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а</w:t>
            </w:r>
            <w:r w:rsidR="00F73FAA" w:rsidRPr="00D46327">
              <w:rPr>
                <w:sz w:val="16"/>
              </w:rPr>
              <w:t>даптер токового выхода</w:t>
            </w:r>
          </w:p>
        </w:tc>
        <w:tc>
          <w:tcPr>
            <w:tcW w:w="198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F73FAA" w:rsidRPr="00D46327" w:rsidRDefault="00344031" w:rsidP="00D46327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п</w:t>
            </w:r>
            <w:r w:rsidR="00F73FAA" w:rsidRPr="00D46327">
              <w:rPr>
                <w:sz w:val="16"/>
              </w:rPr>
              <w:t>рограммный комплекс</w:t>
            </w:r>
          </w:p>
        </w:tc>
      </w:tr>
    </w:tbl>
    <w:p w:rsidR="00F67208" w:rsidRDefault="00EA7A79" w:rsidP="00C31CB8">
      <w:pPr>
        <w:spacing w:before="60"/>
        <w:ind w:right="-108"/>
        <w:rPr>
          <w:b/>
          <w:bCs/>
          <w:i/>
          <w:sz w:val="16"/>
          <w:szCs w:val="16"/>
        </w:rPr>
      </w:pPr>
      <w:r>
        <w:rPr>
          <w:b/>
          <w:bCs/>
          <w:i/>
          <w:sz w:val="16"/>
          <w:szCs w:val="16"/>
        </w:rPr>
        <w:t xml:space="preserve">*       </w:t>
      </w:r>
      <w:r w:rsidR="00F67208">
        <w:rPr>
          <w:b/>
          <w:bCs/>
          <w:i/>
          <w:sz w:val="16"/>
          <w:szCs w:val="16"/>
        </w:rPr>
        <w:t xml:space="preserve">- </w:t>
      </w:r>
      <w:r>
        <w:rPr>
          <w:b/>
          <w:bCs/>
          <w:i/>
          <w:sz w:val="16"/>
          <w:szCs w:val="16"/>
        </w:rPr>
        <w:t xml:space="preserve"> </w:t>
      </w:r>
      <w:r w:rsidR="00F67208">
        <w:rPr>
          <w:b/>
          <w:bCs/>
          <w:i/>
          <w:sz w:val="16"/>
          <w:szCs w:val="16"/>
        </w:rPr>
        <w:t>прибор</w:t>
      </w:r>
      <w:r w:rsidR="00835DCB">
        <w:rPr>
          <w:b/>
          <w:bCs/>
          <w:i/>
          <w:sz w:val="16"/>
          <w:szCs w:val="16"/>
        </w:rPr>
        <w:t>ы</w:t>
      </w:r>
      <w:r w:rsidR="00F67208">
        <w:rPr>
          <w:b/>
          <w:bCs/>
          <w:i/>
          <w:sz w:val="16"/>
          <w:szCs w:val="16"/>
        </w:rPr>
        <w:t xml:space="preserve">  </w:t>
      </w:r>
      <w:r w:rsidR="00835DCB">
        <w:rPr>
          <w:b/>
          <w:bCs/>
          <w:i/>
          <w:sz w:val="16"/>
          <w:szCs w:val="16"/>
        </w:rPr>
        <w:t>исполнени</w:t>
      </w:r>
      <w:r w:rsidR="00563988">
        <w:rPr>
          <w:b/>
          <w:bCs/>
          <w:i/>
          <w:sz w:val="16"/>
          <w:szCs w:val="16"/>
        </w:rPr>
        <w:t>й</w:t>
      </w:r>
      <w:r w:rsidR="00835DCB">
        <w:rPr>
          <w:b/>
          <w:bCs/>
          <w:i/>
          <w:sz w:val="16"/>
          <w:szCs w:val="16"/>
        </w:rPr>
        <w:t xml:space="preserve"> «взрывозащищенное» и «для АЭС» комплектуются</w:t>
      </w:r>
      <w:r w:rsidR="002D094F">
        <w:rPr>
          <w:b/>
          <w:bCs/>
          <w:i/>
          <w:sz w:val="16"/>
          <w:szCs w:val="16"/>
        </w:rPr>
        <w:t xml:space="preserve"> </w:t>
      </w:r>
      <w:r w:rsidR="00F67208">
        <w:rPr>
          <w:b/>
          <w:bCs/>
          <w:i/>
          <w:sz w:val="16"/>
          <w:szCs w:val="16"/>
        </w:rPr>
        <w:t xml:space="preserve"> источник</w:t>
      </w:r>
      <w:r w:rsidR="00563988">
        <w:rPr>
          <w:b/>
          <w:bCs/>
          <w:i/>
          <w:sz w:val="16"/>
          <w:szCs w:val="16"/>
        </w:rPr>
        <w:t xml:space="preserve">ом </w:t>
      </w:r>
      <w:r w:rsidR="00F67208">
        <w:rPr>
          <w:b/>
          <w:bCs/>
          <w:i/>
          <w:sz w:val="16"/>
          <w:szCs w:val="16"/>
        </w:rPr>
        <w:t xml:space="preserve"> вторичного питания ИВП-24.24</w:t>
      </w:r>
      <w:r w:rsidR="00563988">
        <w:rPr>
          <w:b/>
          <w:bCs/>
          <w:i/>
          <w:sz w:val="16"/>
          <w:szCs w:val="16"/>
        </w:rPr>
        <w:t>;</w:t>
      </w:r>
    </w:p>
    <w:p w:rsidR="00C31CB8" w:rsidRPr="00DD3E09" w:rsidRDefault="00C31CB8" w:rsidP="00C31CB8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</w:t>
      </w:r>
      <w:r w:rsidR="00EA7A79">
        <w:rPr>
          <w:b/>
          <w:i/>
          <w:sz w:val="16"/>
          <w:szCs w:val="16"/>
        </w:rPr>
        <w:t xml:space="preserve">      </w:t>
      </w:r>
      <w:r>
        <w:rPr>
          <w:b/>
          <w:i/>
          <w:sz w:val="16"/>
          <w:szCs w:val="16"/>
        </w:rPr>
        <w:t>в</w:t>
      </w:r>
      <w:r w:rsidR="00F938A0">
        <w:rPr>
          <w:b/>
          <w:i/>
          <w:sz w:val="16"/>
          <w:szCs w:val="16"/>
        </w:rPr>
        <w:t>о</w:t>
      </w:r>
      <w:r>
        <w:rPr>
          <w:b/>
          <w:i/>
          <w:sz w:val="16"/>
          <w:szCs w:val="16"/>
        </w:rPr>
        <w:t xml:space="preserve"> взрывозащищенн</w:t>
      </w:r>
      <w:r w:rsidR="00F938A0">
        <w:rPr>
          <w:b/>
          <w:i/>
          <w:sz w:val="16"/>
          <w:szCs w:val="16"/>
        </w:rPr>
        <w:t>ых приборах</w:t>
      </w:r>
      <w:r>
        <w:rPr>
          <w:b/>
          <w:i/>
          <w:sz w:val="16"/>
          <w:szCs w:val="16"/>
        </w:rPr>
        <w:t xml:space="preserve"> исполнени</w:t>
      </w:r>
      <w:r w:rsidR="00F938A0">
        <w:rPr>
          <w:b/>
          <w:i/>
          <w:sz w:val="16"/>
          <w:szCs w:val="16"/>
        </w:rPr>
        <w:t>е</w:t>
      </w:r>
      <w:r>
        <w:rPr>
          <w:b/>
          <w:i/>
          <w:sz w:val="16"/>
          <w:szCs w:val="16"/>
        </w:rPr>
        <w:t xml:space="preserve"> «помехозащищенное» не применяется;</w:t>
      </w:r>
    </w:p>
    <w:p w:rsidR="00EA7A79" w:rsidRPr="00DD3E09" w:rsidRDefault="00EA7A79" w:rsidP="00EA7A79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**     -   при «помехозащищенном» исполнении прибора ПЭА комплектуются вилкой и розеткой РС4ТВ;</w:t>
      </w:r>
    </w:p>
    <w:p w:rsidR="006A0D20" w:rsidRPr="003A16AC" w:rsidRDefault="00834E27" w:rsidP="00C31CB8">
      <w:pPr>
        <w:spacing w:before="60"/>
        <w:ind w:right="-108"/>
        <w:rPr>
          <w:b/>
          <w:bCs/>
          <w:i/>
          <w:sz w:val="16"/>
          <w:szCs w:val="16"/>
        </w:rPr>
      </w:pPr>
      <w:r>
        <w:rPr>
          <w:b/>
          <w:bCs/>
          <w:i/>
          <w:sz w:val="16"/>
          <w:szCs w:val="16"/>
        </w:rPr>
        <w:t xml:space="preserve"> </w:t>
      </w:r>
      <w:r w:rsidR="006A0D20" w:rsidRPr="003A16AC">
        <w:rPr>
          <w:b/>
          <w:bCs/>
          <w:i/>
          <w:sz w:val="16"/>
          <w:szCs w:val="16"/>
        </w:rPr>
        <w:t>*</w:t>
      </w:r>
      <w:r w:rsidR="00F67208">
        <w:rPr>
          <w:b/>
          <w:bCs/>
          <w:i/>
          <w:sz w:val="16"/>
          <w:szCs w:val="16"/>
        </w:rPr>
        <w:t>*</w:t>
      </w:r>
      <w:r w:rsidR="00EA7A79">
        <w:rPr>
          <w:b/>
          <w:bCs/>
          <w:i/>
          <w:sz w:val="16"/>
          <w:szCs w:val="16"/>
        </w:rPr>
        <w:t>*</w:t>
      </w:r>
      <w:r w:rsidR="006A0D20">
        <w:rPr>
          <w:b/>
          <w:bCs/>
          <w:i/>
          <w:sz w:val="16"/>
          <w:szCs w:val="16"/>
        </w:rPr>
        <w:t xml:space="preserve">  </w:t>
      </w:r>
      <w:r w:rsidR="00EA7A79">
        <w:rPr>
          <w:b/>
          <w:bCs/>
          <w:i/>
          <w:sz w:val="16"/>
          <w:szCs w:val="16"/>
        </w:rPr>
        <w:t xml:space="preserve"> </w:t>
      </w:r>
      <w:r w:rsidR="00C31CB8">
        <w:rPr>
          <w:b/>
          <w:bCs/>
          <w:i/>
          <w:sz w:val="16"/>
          <w:szCs w:val="16"/>
        </w:rPr>
        <w:t xml:space="preserve"> </w:t>
      </w:r>
      <w:r w:rsidR="006A0D20" w:rsidRPr="003A16AC">
        <w:rPr>
          <w:b/>
          <w:bCs/>
          <w:i/>
          <w:sz w:val="16"/>
          <w:szCs w:val="16"/>
        </w:rPr>
        <w:t xml:space="preserve">– </w:t>
      </w:r>
      <w:r w:rsidR="006A0D20">
        <w:rPr>
          <w:b/>
          <w:bCs/>
          <w:i/>
          <w:sz w:val="16"/>
          <w:szCs w:val="16"/>
        </w:rPr>
        <w:t>при выборе исполнения «Для АЭС» необходимо заполнить дополнительную карту заказа на ВЗЛЕТ МР для АЭС</w:t>
      </w:r>
    </w:p>
    <w:p w:rsidR="00834E27" w:rsidRPr="0060425E" w:rsidRDefault="00834E27" w:rsidP="00C31CB8">
      <w:pPr>
        <w:rPr>
          <w:b/>
          <w:i/>
          <w:sz w:val="16"/>
          <w:szCs w:val="16"/>
        </w:rPr>
      </w:pPr>
      <w:r>
        <w:rPr>
          <w:b/>
          <w:bCs/>
          <w:i/>
          <w:sz w:val="16"/>
          <w:szCs w:val="16"/>
        </w:rPr>
        <w:t xml:space="preserve"> </w:t>
      </w:r>
      <w:r w:rsidR="00C74CD4" w:rsidRPr="006831A8">
        <w:rPr>
          <w:b/>
          <w:bCs/>
          <w:i/>
          <w:sz w:val="16"/>
          <w:szCs w:val="16"/>
        </w:rPr>
        <w:t>*</w:t>
      </w:r>
      <w:r w:rsidR="006A0D20">
        <w:rPr>
          <w:b/>
          <w:bCs/>
          <w:i/>
          <w:sz w:val="16"/>
          <w:szCs w:val="16"/>
        </w:rPr>
        <w:t>*</w:t>
      </w:r>
      <w:r w:rsidR="002D094F" w:rsidRPr="002D094F">
        <w:rPr>
          <w:b/>
          <w:bCs/>
          <w:i/>
          <w:sz w:val="16"/>
          <w:szCs w:val="16"/>
        </w:rPr>
        <w:t>*</w:t>
      </w:r>
      <w:r w:rsidR="00C41887">
        <w:rPr>
          <w:b/>
          <w:bCs/>
          <w:i/>
          <w:sz w:val="16"/>
          <w:szCs w:val="16"/>
        </w:rPr>
        <w:t>*</w:t>
      </w:r>
      <w:r w:rsidR="00927980" w:rsidRPr="00927980">
        <w:rPr>
          <w:b/>
          <w:bCs/>
          <w:i/>
          <w:sz w:val="16"/>
          <w:szCs w:val="16"/>
        </w:rPr>
        <w:t xml:space="preserve"> </w:t>
      </w:r>
      <w:r w:rsidR="006A0D20">
        <w:rPr>
          <w:b/>
          <w:bCs/>
          <w:i/>
          <w:sz w:val="16"/>
          <w:szCs w:val="16"/>
        </w:rPr>
        <w:t xml:space="preserve"> </w:t>
      </w:r>
      <w:r w:rsidR="00927980" w:rsidRPr="00927980">
        <w:rPr>
          <w:b/>
          <w:bCs/>
          <w:i/>
          <w:sz w:val="16"/>
          <w:szCs w:val="16"/>
        </w:rPr>
        <w:t>–</w:t>
      </w:r>
      <w:r w:rsidR="00C74CD4" w:rsidRPr="006831A8">
        <w:rPr>
          <w:b/>
          <w:bCs/>
          <w:i/>
          <w:sz w:val="16"/>
          <w:szCs w:val="16"/>
        </w:rPr>
        <w:t xml:space="preserve"> </w:t>
      </w:r>
      <w:r w:rsidR="00C74CD4">
        <w:rPr>
          <w:b/>
          <w:bCs/>
          <w:i/>
          <w:sz w:val="16"/>
          <w:szCs w:val="16"/>
        </w:rPr>
        <w:t>в</w:t>
      </w:r>
      <w:r w:rsidR="00C74CD4" w:rsidRPr="006831A8">
        <w:rPr>
          <w:b/>
          <w:bCs/>
          <w:i/>
          <w:sz w:val="16"/>
          <w:szCs w:val="16"/>
        </w:rPr>
        <w:t xml:space="preserve"> исполнени</w:t>
      </w:r>
      <w:r w:rsidR="00C74CD4">
        <w:rPr>
          <w:b/>
          <w:bCs/>
          <w:i/>
          <w:sz w:val="16"/>
          <w:szCs w:val="16"/>
        </w:rPr>
        <w:t>и</w:t>
      </w:r>
      <w:r w:rsidR="00C74CD4" w:rsidRPr="006831A8">
        <w:rPr>
          <w:b/>
          <w:bCs/>
          <w:i/>
          <w:sz w:val="16"/>
          <w:szCs w:val="16"/>
        </w:rPr>
        <w:t xml:space="preserve"> </w:t>
      </w:r>
      <w:r w:rsidR="00C74CD4" w:rsidRPr="006831A8">
        <w:rPr>
          <w:b/>
          <w:i/>
          <w:sz w:val="16"/>
          <w:szCs w:val="16"/>
        </w:rPr>
        <w:t>УРСВ-52</w:t>
      </w:r>
      <w:r w:rsidR="001A1CF0">
        <w:rPr>
          <w:b/>
          <w:i/>
          <w:sz w:val="16"/>
          <w:szCs w:val="16"/>
        </w:rPr>
        <w:t>0 ц</w:t>
      </w:r>
      <w:r w:rsidR="00C74CD4" w:rsidRPr="006831A8">
        <w:rPr>
          <w:b/>
          <w:i/>
          <w:sz w:val="16"/>
          <w:szCs w:val="16"/>
        </w:rPr>
        <w:t>, -53</w:t>
      </w:r>
      <w:r w:rsidR="001A1CF0">
        <w:rPr>
          <w:b/>
          <w:i/>
          <w:sz w:val="16"/>
          <w:szCs w:val="16"/>
        </w:rPr>
        <w:t>0 ц</w:t>
      </w:r>
      <w:r w:rsidR="00C74CD4" w:rsidRPr="006831A8">
        <w:rPr>
          <w:b/>
          <w:i/>
          <w:sz w:val="16"/>
          <w:szCs w:val="16"/>
        </w:rPr>
        <w:t>, -54</w:t>
      </w:r>
      <w:r w:rsidR="001A1CF0">
        <w:rPr>
          <w:b/>
          <w:i/>
          <w:sz w:val="16"/>
          <w:szCs w:val="16"/>
        </w:rPr>
        <w:t>0 ц</w:t>
      </w:r>
      <w:r w:rsidR="00C74CD4" w:rsidRPr="006831A8">
        <w:rPr>
          <w:b/>
          <w:i/>
          <w:sz w:val="16"/>
          <w:szCs w:val="16"/>
        </w:rPr>
        <w:t>, -54</w:t>
      </w:r>
      <w:r w:rsidR="001A1CF0">
        <w:rPr>
          <w:b/>
          <w:i/>
          <w:sz w:val="16"/>
          <w:szCs w:val="16"/>
        </w:rPr>
        <w:t>2 ц</w:t>
      </w:r>
      <w:r w:rsidR="00C74CD4" w:rsidRPr="006831A8">
        <w:rPr>
          <w:b/>
          <w:i/>
          <w:sz w:val="16"/>
          <w:szCs w:val="16"/>
        </w:rPr>
        <w:t xml:space="preserve"> </w:t>
      </w:r>
      <w:r w:rsidR="00C74CD4">
        <w:rPr>
          <w:b/>
          <w:i/>
          <w:sz w:val="16"/>
          <w:szCs w:val="16"/>
        </w:rPr>
        <w:t xml:space="preserve">один </w:t>
      </w:r>
      <w:r w:rsidR="00927980">
        <w:rPr>
          <w:b/>
          <w:i/>
          <w:sz w:val="16"/>
          <w:szCs w:val="16"/>
        </w:rPr>
        <w:t xml:space="preserve">универсальный </w:t>
      </w:r>
      <w:r w:rsidR="00C74CD4" w:rsidRPr="00C31CB8">
        <w:rPr>
          <w:b/>
          <w:i/>
          <w:sz w:val="16"/>
          <w:szCs w:val="16"/>
        </w:rPr>
        <w:t>(</w:t>
      </w:r>
      <w:proofErr w:type="spellStart"/>
      <w:r w:rsidR="00C74CD4" w:rsidRPr="00C31CB8">
        <w:rPr>
          <w:b/>
          <w:i/>
          <w:sz w:val="16"/>
          <w:szCs w:val="16"/>
        </w:rPr>
        <w:t>имп</w:t>
      </w:r>
      <w:proofErr w:type="spellEnd"/>
      <w:r w:rsidR="00C74CD4" w:rsidRPr="00C31CB8">
        <w:rPr>
          <w:b/>
          <w:i/>
          <w:sz w:val="16"/>
          <w:szCs w:val="16"/>
        </w:rPr>
        <w:t>/част/логический)</w:t>
      </w:r>
      <w:r w:rsidR="00C74CD4" w:rsidRPr="006831A8">
        <w:rPr>
          <w:b/>
          <w:i/>
          <w:sz w:val="16"/>
          <w:szCs w:val="16"/>
        </w:rPr>
        <w:t xml:space="preserve"> </w:t>
      </w:r>
      <w:r w:rsidR="00C74CD4">
        <w:rPr>
          <w:b/>
          <w:i/>
          <w:sz w:val="16"/>
          <w:szCs w:val="16"/>
        </w:rPr>
        <w:t>модуль установлен всегда</w:t>
      </w:r>
      <w:r w:rsidR="00DE5529" w:rsidRPr="00DE5529">
        <w:rPr>
          <w:b/>
          <w:i/>
          <w:sz w:val="18"/>
          <w:szCs w:val="18"/>
        </w:rPr>
        <w:t xml:space="preserve"> </w:t>
      </w:r>
      <w:r w:rsidR="006A0D20">
        <w:rPr>
          <w:b/>
          <w:i/>
          <w:sz w:val="18"/>
          <w:szCs w:val="18"/>
        </w:rPr>
        <w:t xml:space="preserve"> </w:t>
      </w:r>
      <w:r w:rsidR="00927980" w:rsidRPr="006A0D20">
        <w:rPr>
          <w:b/>
          <w:i/>
          <w:sz w:val="16"/>
          <w:szCs w:val="16"/>
        </w:rPr>
        <w:t xml:space="preserve"> </w:t>
      </w:r>
      <w:r w:rsidR="00DE5529" w:rsidRPr="00C31CB8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    </w:t>
      </w:r>
      <w:r w:rsidR="00D43A58">
        <w:rPr>
          <w:b/>
          <w:i/>
          <w:sz w:val="16"/>
          <w:szCs w:val="16"/>
        </w:rPr>
        <w:t xml:space="preserve">        </w:t>
      </w:r>
      <w:r w:rsidR="00C31CB8">
        <w:rPr>
          <w:b/>
          <w:i/>
          <w:sz w:val="16"/>
          <w:szCs w:val="16"/>
        </w:rPr>
        <w:t>****</w:t>
      </w:r>
      <w:r w:rsidR="00EA7A79">
        <w:rPr>
          <w:b/>
          <w:i/>
          <w:sz w:val="16"/>
          <w:szCs w:val="16"/>
        </w:rPr>
        <w:t>*</w:t>
      </w:r>
      <w:r w:rsidR="00C31CB8">
        <w:rPr>
          <w:b/>
          <w:i/>
          <w:sz w:val="16"/>
          <w:szCs w:val="16"/>
        </w:rPr>
        <w:t xml:space="preserve">  </w:t>
      </w:r>
      <w:r w:rsidR="00927980" w:rsidRPr="00927980">
        <w:rPr>
          <w:b/>
          <w:i/>
          <w:sz w:val="16"/>
          <w:szCs w:val="16"/>
        </w:rPr>
        <w:t>–</w:t>
      </w:r>
      <w:r w:rsidR="00C74CD4" w:rsidRPr="00DD3E09">
        <w:rPr>
          <w:b/>
          <w:i/>
          <w:sz w:val="16"/>
          <w:szCs w:val="16"/>
        </w:rPr>
        <w:t xml:space="preserve"> оформляется отдельной картой заказа</w:t>
      </w:r>
      <w:r>
        <w:rPr>
          <w:b/>
          <w:i/>
          <w:sz w:val="16"/>
          <w:szCs w:val="16"/>
        </w:rPr>
        <w:t>;</w:t>
      </w:r>
    </w:p>
    <w:p w:rsidR="004050C1" w:rsidRPr="00D44B84" w:rsidRDefault="004050C1" w:rsidP="004050C1">
      <w:pPr>
        <w:rPr>
          <w:sz w:val="12"/>
          <w:szCs w:val="20"/>
        </w:rPr>
      </w:pPr>
    </w:p>
    <w:tbl>
      <w:tblPr>
        <w:tblW w:w="106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7"/>
        <w:gridCol w:w="430"/>
        <w:gridCol w:w="6596"/>
      </w:tblGrid>
      <w:tr w:rsidR="004050C1" w:rsidRPr="00FE184E" w:rsidTr="00836427">
        <w:trPr>
          <w:trHeight w:val="417"/>
        </w:trPr>
        <w:tc>
          <w:tcPr>
            <w:tcW w:w="3597" w:type="dxa"/>
            <w:vMerge w:val="restart"/>
            <w:shd w:val="clear" w:color="auto" w:fill="auto"/>
            <w:vAlign w:val="center"/>
            <w:hideMark/>
          </w:tcPr>
          <w:p w:rsidR="004050C1" w:rsidRPr="00FE184E" w:rsidRDefault="004050C1" w:rsidP="00B71BAC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FE184E">
              <w:rPr>
                <w:b/>
                <w:color w:val="000000"/>
                <w:sz w:val="18"/>
                <w:szCs w:val="18"/>
              </w:rPr>
              <w:t>Способ доставки</w:t>
            </w:r>
            <w:r w:rsidRPr="00FE184E">
              <w:rPr>
                <w:b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430" w:type="dxa"/>
            <w:shd w:val="clear" w:color="auto" w:fill="auto"/>
            <w:vAlign w:val="center"/>
            <w:hideMark/>
          </w:tcPr>
          <w:p w:rsidR="004050C1" w:rsidRPr="00FE184E" w:rsidRDefault="004050C1" w:rsidP="00B71BAC">
            <w:pPr>
              <w:jc w:val="center"/>
              <w:rPr>
                <w:color w:val="000000"/>
                <w:sz w:val="18"/>
                <w:szCs w:val="18"/>
              </w:rPr>
            </w:pPr>
            <w:r w:rsidRPr="00FE18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96" w:type="dxa"/>
            <w:shd w:val="clear" w:color="auto" w:fill="auto"/>
            <w:vAlign w:val="center"/>
            <w:hideMark/>
          </w:tcPr>
          <w:p w:rsidR="004050C1" w:rsidRPr="00FE184E" w:rsidRDefault="004050C1" w:rsidP="00B71BAC">
            <w:pPr>
              <w:rPr>
                <w:color w:val="000000"/>
                <w:sz w:val="18"/>
                <w:szCs w:val="18"/>
              </w:rPr>
            </w:pPr>
            <w:r w:rsidRPr="00FE184E">
              <w:rPr>
                <w:color w:val="000000"/>
                <w:sz w:val="18"/>
                <w:szCs w:val="18"/>
              </w:rPr>
              <w:t>Самовывоз</w:t>
            </w:r>
          </w:p>
        </w:tc>
      </w:tr>
      <w:tr w:rsidR="004050C1" w:rsidRPr="00FE184E" w:rsidTr="00836427">
        <w:trPr>
          <w:trHeight w:val="395"/>
        </w:trPr>
        <w:tc>
          <w:tcPr>
            <w:tcW w:w="3597" w:type="dxa"/>
            <w:vMerge/>
            <w:vAlign w:val="center"/>
            <w:hideMark/>
          </w:tcPr>
          <w:p w:rsidR="004050C1" w:rsidRPr="00FE184E" w:rsidRDefault="004050C1" w:rsidP="00B71B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auto"/>
            <w:vAlign w:val="center"/>
            <w:hideMark/>
          </w:tcPr>
          <w:p w:rsidR="004050C1" w:rsidRPr="00FE184E" w:rsidRDefault="004050C1" w:rsidP="00B71BAC">
            <w:pPr>
              <w:jc w:val="center"/>
              <w:rPr>
                <w:color w:val="000000"/>
                <w:sz w:val="18"/>
                <w:szCs w:val="18"/>
              </w:rPr>
            </w:pPr>
            <w:r w:rsidRPr="00FE18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96" w:type="dxa"/>
            <w:shd w:val="clear" w:color="auto" w:fill="auto"/>
            <w:vAlign w:val="center"/>
            <w:hideMark/>
          </w:tcPr>
          <w:p w:rsidR="004050C1" w:rsidRPr="00FE184E" w:rsidRDefault="004050C1" w:rsidP="00B71BAC">
            <w:pPr>
              <w:rPr>
                <w:color w:val="000000"/>
                <w:sz w:val="18"/>
                <w:szCs w:val="18"/>
              </w:rPr>
            </w:pPr>
            <w:r w:rsidRPr="00FE184E">
              <w:rPr>
                <w:color w:val="000000"/>
                <w:sz w:val="18"/>
                <w:szCs w:val="18"/>
              </w:rPr>
              <w:t>Транспортной компанией (</w:t>
            </w:r>
            <w:r w:rsidR="00BD038D" w:rsidRPr="00BD038D">
              <w:rPr>
                <w:color w:val="000000"/>
                <w:sz w:val="18"/>
                <w:szCs w:val="18"/>
              </w:rPr>
              <w:t>Деловые линии</w:t>
            </w:r>
            <w:r w:rsidRPr="00FE184E">
              <w:rPr>
                <w:color w:val="000000"/>
                <w:sz w:val="18"/>
                <w:szCs w:val="18"/>
              </w:rPr>
              <w:t>)</w:t>
            </w:r>
          </w:p>
        </w:tc>
      </w:tr>
    </w:tbl>
    <w:p w:rsidR="004050C1" w:rsidRPr="00FE184E" w:rsidRDefault="004050C1" w:rsidP="004050C1">
      <w:pPr>
        <w:rPr>
          <w:sz w:val="18"/>
          <w:szCs w:val="18"/>
          <w:lang w:val="en-US"/>
        </w:rPr>
      </w:pPr>
    </w:p>
    <w:tbl>
      <w:tblPr>
        <w:tblW w:w="10624" w:type="dxa"/>
        <w:tblInd w:w="93" w:type="dxa"/>
        <w:tblLook w:val="04A0" w:firstRow="1" w:lastRow="0" w:firstColumn="1" w:lastColumn="0" w:noHBand="0" w:noVBand="1"/>
      </w:tblPr>
      <w:tblGrid>
        <w:gridCol w:w="3553"/>
        <w:gridCol w:w="482"/>
        <w:gridCol w:w="6589"/>
      </w:tblGrid>
      <w:tr w:rsidR="004050C1" w:rsidRPr="00FE184E" w:rsidTr="00FF15FF">
        <w:trPr>
          <w:trHeight w:val="307"/>
        </w:trPr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C1" w:rsidRPr="00FE184E" w:rsidRDefault="004050C1" w:rsidP="00B71B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184E">
              <w:rPr>
                <w:b/>
                <w:bCs/>
                <w:color w:val="000000"/>
                <w:sz w:val="18"/>
                <w:szCs w:val="18"/>
              </w:rPr>
              <w:lastRenderedPageBreak/>
              <w:t>Дополнительные услуги: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C1" w:rsidRPr="00FE184E" w:rsidRDefault="004050C1" w:rsidP="00B71B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C1" w:rsidRPr="00FE184E" w:rsidRDefault="004050C1" w:rsidP="00B71BAC">
            <w:pPr>
              <w:rPr>
                <w:color w:val="000000"/>
                <w:sz w:val="18"/>
                <w:szCs w:val="18"/>
              </w:rPr>
            </w:pPr>
            <w:r w:rsidRPr="00FE184E">
              <w:rPr>
                <w:color w:val="000000"/>
                <w:sz w:val="18"/>
                <w:szCs w:val="18"/>
                <w:lang w:val="en-US"/>
              </w:rPr>
              <w:t xml:space="preserve">GSM - </w:t>
            </w:r>
            <w:r w:rsidRPr="00FE184E">
              <w:rPr>
                <w:color w:val="000000"/>
                <w:sz w:val="18"/>
                <w:szCs w:val="18"/>
              </w:rPr>
              <w:t>модем</w:t>
            </w:r>
          </w:p>
        </w:tc>
      </w:tr>
      <w:tr w:rsidR="004050C1" w:rsidRPr="00FE184E" w:rsidTr="00FF15FF">
        <w:trPr>
          <w:trHeight w:val="307"/>
        </w:trPr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0C1" w:rsidRPr="00FE184E" w:rsidRDefault="004050C1" w:rsidP="00B71B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0C1" w:rsidRPr="00FE184E" w:rsidRDefault="004050C1" w:rsidP="00B71BAC">
            <w:pPr>
              <w:jc w:val="center"/>
              <w:rPr>
                <w:color w:val="000000"/>
                <w:sz w:val="18"/>
                <w:szCs w:val="18"/>
              </w:rPr>
            </w:pPr>
            <w:r w:rsidRPr="00FE18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0C1" w:rsidRPr="00FE184E" w:rsidRDefault="004050C1" w:rsidP="00B71BAC">
            <w:pPr>
              <w:rPr>
                <w:color w:val="000000"/>
                <w:sz w:val="18"/>
                <w:szCs w:val="18"/>
              </w:rPr>
            </w:pPr>
            <w:r w:rsidRPr="00FE184E">
              <w:rPr>
                <w:color w:val="000000"/>
                <w:sz w:val="18"/>
                <w:szCs w:val="18"/>
              </w:rPr>
              <w:t>Обследование и разработка конструктивных решений</w:t>
            </w:r>
          </w:p>
        </w:tc>
      </w:tr>
      <w:tr w:rsidR="004050C1" w:rsidRPr="00FE184E" w:rsidTr="00FF15FF">
        <w:trPr>
          <w:trHeight w:val="307"/>
        </w:trPr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0C1" w:rsidRPr="00FE184E" w:rsidRDefault="004050C1" w:rsidP="00B71BA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0C1" w:rsidRPr="00FE184E" w:rsidRDefault="004050C1" w:rsidP="00B71BAC">
            <w:pPr>
              <w:jc w:val="center"/>
              <w:rPr>
                <w:color w:val="000000"/>
                <w:sz w:val="18"/>
                <w:szCs w:val="18"/>
              </w:rPr>
            </w:pPr>
            <w:r w:rsidRPr="00FE18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0C1" w:rsidRPr="00FE184E" w:rsidRDefault="004050C1" w:rsidP="00B71BAC">
            <w:pPr>
              <w:rPr>
                <w:color w:val="000000"/>
                <w:sz w:val="18"/>
                <w:szCs w:val="18"/>
              </w:rPr>
            </w:pPr>
            <w:r w:rsidRPr="00FE184E">
              <w:rPr>
                <w:color w:val="000000"/>
                <w:sz w:val="18"/>
                <w:szCs w:val="18"/>
              </w:rPr>
              <w:t>Составление проектной документации</w:t>
            </w:r>
          </w:p>
        </w:tc>
      </w:tr>
      <w:tr w:rsidR="004050C1" w:rsidRPr="00FE184E" w:rsidTr="00FF15FF">
        <w:trPr>
          <w:trHeight w:val="292"/>
        </w:trPr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0C1" w:rsidRPr="00FE184E" w:rsidRDefault="004050C1" w:rsidP="00B71BA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0C1" w:rsidRPr="00FE184E" w:rsidRDefault="004050C1" w:rsidP="00B71BAC">
            <w:pPr>
              <w:jc w:val="center"/>
              <w:rPr>
                <w:color w:val="000000"/>
                <w:sz w:val="18"/>
                <w:szCs w:val="18"/>
              </w:rPr>
            </w:pPr>
            <w:r w:rsidRPr="00FE18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0C1" w:rsidRPr="00FE184E" w:rsidRDefault="004050C1" w:rsidP="00B71BAC">
            <w:pPr>
              <w:rPr>
                <w:color w:val="000000"/>
                <w:sz w:val="18"/>
                <w:szCs w:val="18"/>
              </w:rPr>
            </w:pPr>
            <w:r w:rsidRPr="00FE184E">
              <w:rPr>
                <w:color w:val="000000"/>
                <w:sz w:val="18"/>
                <w:szCs w:val="18"/>
              </w:rPr>
              <w:t>Монтажные работы</w:t>
            </w:r>
          </w:p>
        </w:tc>
      </w:tr>
      <w:tr w:rsidR="004050C1" w:rsidRPr="00FE184E" w:rsidTr="00FF15FF">
        <w:trPr>
          <w:trHeight w:val="292"/>
        </w:trPr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0C1" w:rsidRPr="00FE184E" w:rsidRDefault="004050C1" w:rsidP="00B71BA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0C1" w:rsidRPr="00FE184E" w:rsidRDefault="004050C1" w:rsidP="00B71BAC">
            <w:pPr>
              <w:jc w:val="center"/>
              <w:rPr>
                <w:color w:val="000000"/>
                <w:sz w:val="18"/>
                <w:szCs w:val="18"/>
              </w:rPr>
            </w:pPr>
            <w:r w:rsidRPr="00FE18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0C1" w:rsidRPr="00FE184E" w:rsidRDefault="004050C1" w:rsidP="00B71BAC">
            <w:pPr>
              <w:rPr>
                <w:color w:val="000000"/>
                <w:sz w:val="18"/>
                <w:szCs w:val="18"/>
              </w:rPr>
            </w:pPr>
            <w:r w:rsidRPr="00FE184E">
              <w:rPr>
                <w:color w:val="000000"/>
                <w:sz w:val="18"/>
                <w:szCs w:val="18"/>
              </w:rPr>
              <w:t>Пусконаладочные работы</w:t>
            </w:r>
          </w:p>
        </w:tc>
      </w:tr>
      <w:tr w:rsidR="0060425E" w:rsidRPr="00FE184E" w:rsidTr="00FF15FF">
        <w:trPr>
          <w:trHeight w:val="292"/>
        </w:trPr>
        <w:tc>
          <w:tcPr>
            <w:tcW w:w="3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5E" w:rsidRPr="00FE184E" w:rsidRDefault="0060425E" w:rsidP="00B71BA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5E" w:rsidRPr="00FE184E" w:rsidRDefault="0060425E" w:rsidP="00B71B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5E" w:rsidRPr="00FE184E" w:rsidRDefault="0060425E" w:rsidP="00B71BAC">
            <w:pPr>
              <w:rPr>
                <w:color w:val="000000"/>
                <w:sz w:val="18"/>
                <w:szCs w:val="18"/>
              </w:rPr>
            </w:pPr>
            <w:r w:rsidRPr="00FE184E">
              <w:rPr>
                <w:color w:val="000000"/>
                <w:sz w:val="18"/>
                <w:szCs w:val="18"/>
              </w:rPr>
              <w:t>Сервисное обслуживание «узла учета»</w:t>
            </w:r>
          </w:p>
        </w:tc>
      </w:tr>
      <w:tr w:rsidR="004050C1" w:rsidRPr="00FE184E" w:rsidTr="00FF15FF">
        <w:trPr>
          <w:trHeight w:val="292"/>
        </w:trPr>
        <w:tc>
          <w:tcPr>
            <w:tcW w:w="3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C1" w:rsidRPr="00FE184E" w:rsidRDefault="004050C1" w:rsidP="00B71BA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0C1" w:rsidRPr="00FE184E" w:rsidRDefault="004050C1" w:rsidP="00B71BAC">
            <w:pPr>
              <w:jc w:val="center"/>
              <w:rPr>
                <w:color w:val="000000"/>
                <w:sz w:val="18"/>
                <w:szCs w:val="18"/>
              </w:rPr>
            </w:pPr>
            <w:r w:rsidRPr="00FE18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0C1" w:rsidRPr="00FE184E" w:rsidRDefault="004050C1" w:rsidP="00B71BAC">
            <w:pPr>
              <w:rPr>
                <w:color w:val="000000"/>
                <w:sz w:val="18"/>
                <w:szCs w:val="18"/>
              </w:rPr>
            </w:pPr>
            <w:r w:rsidRPr="00FE184E">
              <w:rPr>
                <w:color w:val="000000"/>
                <w:sz w:val="18"/>
                <w:szCs w:val="18"/>
              </w:rPr>
              <w:t>Обучение персонала работе с оборудованием</w:t>
            </w:r>
          </w:p>
        </w:tc>
      </w:tr>
    </w:tbl>
    <w:p w:rsidR="00836427" w:rsidRDefault="00836427" w:rsidP="00FB4472">
      <w:pPr>
        <w:spacing w:line="240" w:lineRule="atLeast"/>
        <w:jc w:val="center"/>
        <w:rPr>
          <w:b/>
          <w:color w:val="000000" w:themeColor="text1"/>
          <w:sz w:val="24"/>
        </w:rPr>
      </w:pPr>
    </w:p>
    <w:p w:rsidR="00FB4472" w:rsidRPr="00FE184E" w:rsidRDefault="00FB4472" w:rsidP="00FB4472">
      <w:pPr>
        <w:spacing w:line="240" w:lineRule="atLeast"/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Заполненный опросн</w:t>
      </w:r>
      <w:r w:rsidR="00FE184E">
        <w:rPr>
          <w:b/>
          <w:color w:val="000000" w:themeColor="text1"/>
          <w:sz w:val="24"/>
        </w:rPr>
        <w:t>ы</w:t>
      </w:r>
      <w:r>
        <w:rPr>
          <w:b/>
          <w:color w:val="000000" w:themeColor="text1"/>
          <w:sz w:val="24"/>
        </w:rPr>
        <w:t>й лист просим выслать на электронную почту:</w:t>
      </w:r>
    </w:p>
    <w:p w:rsidR="004050C1" w:rsidRPr="004050C1" w:rsidRDefault="00FA1559" w:rsidP="00FB4472">
      <w:pPr>
        <w:spacing w:line="240" w:lineRule="atLeast"/>
        <w:jc w:val="center"/>
        <w:rPr>
          <w:b/>
          <w:i/>
          <w:sz w:val="16"/>
          <w:szCs w:val="16"/>
        </w:rPr>
      </w:pPr>
      <w:hyperlink r:id="rId10" w:history="1">
        <w:r w:rsidR="00FB4472">
          <w:rPr>
            <w:rStyle w:val="a8"/>
            <w:b/>
            <w:color w:val="296BC5"/>
          </w:rPr>
          <w:t>zakazstoki@yandex.ru</w:t>
        </w:r>
      </w:hyperlink>
    </w:p>
    <w:sectPr w:rsidR="004050C1" w:rsidRPr="004050C1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046"/>
    <w:multiLevelType w:val="hybridMultilevel"/>
    <w:tmpl w:val="96A84F68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F4505"/>
    <w:multiLevelType w:val="hybridMultilevel"/>
    <w:tmpl w:val="1A16431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4B524C"/>
    <w:multiLevelType w:val="hybridMultilevel"/>
    <w:tmpl w:val="F0707B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D44F14"/>
    <w:multiLevelType w:val="hybridMultilevel"/>
    <w:tmpl w:val="D7383D0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BB6991"/>
    <w:multiLevelType w:val="hybridMultilevel"/>
    <w:tmpl w:val="6A268A28"/>
    <w:lvl w:ilvl="0" w:tplc="2884C4FE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7">
    <w:nsid w:val="41312B78"/>
    <w:multiLevelType w:val="hybridMultilevel"/>
    <w:tmpl w:val="8BA0F05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hint="default"/>
      </w:rPr>
    </w:lvl>
  </w:abstractNum>
  <w:abstractNum w:abstractNumId="9">
    <w:nsid w:val="53EC3BBF"/>
    <w:multiLevelType w:val="hybridMultilevel"/>
    <w:tmpl w:val="C958B92E"/>
    <w:lvl w:ilvl="0" w:tplc="383017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CE1240"/>
    <w:multiLevelType w:val="hybridMultilevel"/>
    <w:tmpl w:val="B248EA6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594D31"/>
    <w:multiLevelType w:val="hybridMultilevel"/>
    <w:tmpl w:val="5034645E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8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C1"/>
    <w:rsid w:val="000237CF"/>
    <w:rsid w:val="00026EEA"/>
    <w:rsid w:val="0004415A"/>
    <w:rsid w:val="0005492F"/>
    <w:rsid w:val="00060350"/>
    <w:rsid w:val="00071512"/>
    <w:rsid w:val="00072042"/>
    <w:rsid w:val="00077D6D"/>
    <w:rsid w:val="000B0900"/>
    <w:rsid w:val="000B3F3D"/>
    <w:rsid w:val="000C59BA"/>
    <w:rsid w:val="000D263F"/>
    <w:rsid w:val="000E6FDD"/>
    <w:rsid w:val="000F3EF0"/>
    <w:rsid w:val="00101AD1"/>
    <w:rsid w:val="00105364"/>
    <w:rsid w:val="001129C3"/>
    <w:rsid w:val="00117EE8"/>
    <w:rsid w:val="00122AAF"/>
    <w:rsid w:val="0012362D"/>
    <w:rsid w:val="00134D25"/>
    <w:rsid w:val="00134EC6"/>
    <w:rsid w:val="00136CE3"/>
    <w:rsid w:val="001434A5"/>
    <w:rsid w:val="0014637C"/>
    <w:rsid w:val="001832CC"/>
    <w:rsid w:val="00185A88"/>
    <w:rsid w:val="001870F3"/>
    <w:rsid w:val="00190CD0"/>
    <w:rsid w:val="001A1CF0"/>
    <w:rsid w:val="001B14FA"/>
    <w:rsid w:val="001E153D"/>
    <w:rsid w:val="001F14C0"/>
    <w:rsid w:val="001F3061"/>
    <w:rsid w:val="001F58C4"/>
    <w:rsid w:val="00221500"/>
    <w:rsid w:val="002728BF"/>
    <w:rsid w:val="0028066D"/>
    <w:rsid w:val="0028186E"/>
    <w:rsid w:val="0028432D"/>
    <w:rsid w:val="002B351B"/>
    <w:rsid w:val="002B3E7C"/>
    <w:rsid w:val="002B637B"/>
    <w:rsid w:val="002C0469"/>
    <w:rsid w:val="002D094F"/>
    <w:rsid w:val="002D0A3C"/>
    <w:rsid w:val="002E652C"/>
    <w:rsid w:val="002F2AF0"/>
    <w:rsid w:val="002F7596"/>
    <w:rsid w:val="00314010"/>
    <w:rsid w:val="003155F9"/>
    <w:rsid w:val="0032450E"/>
    <w:rsid w:val="00344031"/>
    <w:rsid w:val="0035058E"/>
    <w:rsid w:val="00361396"/>
    <w:rsid w:val="00367540"/>
    <w:rsid w:val="00370F15"/>
    <w:rsid w:val="003717C5"/>
    <w:rsid w:val="003814C5"/>
    <w:rsid w:val="003B3710"/>
    <w:rsid w:val="003B632D"/>
    <w:rsid w:val="004050C1"/>
    <w:rsid w:val="004169BA"/>
    <w:rsid w:val="0046250B"/>
    <w:rsid w:val="00491613"/>
    <w:rsid w:val="004C6CDF"/>
    <w:rsid w:val="004D4062"/>
    <w:rsid w:val="004F74C8"/>
    <w:rsid w:val="005023FF"/>
    <w:rsid w:val="00513244"/>
    <w:rsid w:val="00513B35"/>
    <w:rsid w:val="00531689"/>
    <w:rsid w:val="00533D34"/>
    <w:rsid w:val="005368A8"/>
    <w:rsid w:val="005368DE"/>
    <w:rsid w:val="00544EF0"/>
    <w:rsid w:val="005542E8"/>
    <w:rsid w:val="0056184C"/>
    <w:rsid w:val="00563988"/>
    <w:rsid w:val="005B08B5"/>
    <w:rsid w:val="005C6790"/>
    <w:rsid w:val="005E7FEF"/>
    <w:rsid w:val="005F3EED"/>
    <w:rsid w:val="0060425E"/>
    <w:rsid w:val="00607EE1"/>
    <w:rsid w:val="00617FB0"/>
    <w:rsid w:val="00635C15"/>
    <w:rsid w:val="00656416"/>
    <w:rsid w:val="00662397"/>
    <w:rsid w:val="006831A8"/>
    <w:rsid w:val="006A0D20"/>
    <w:rsid w:val="006B4DC0"/>
    <w:rsid w:val="006E5485"/>
    <w:rsid w:val="0070093A"/>
    <w:rsid w:val="007074D2"/>
    <w:rsid w:val="0072066E"/>
    <w:rsid w:val="007211D5"/>
    <w:rsid w:val="00727B89"/>
    <w:rsid w:val="0073115A"/>
    <w:rsid w:val="00734385"/>
    <w:rsid w:val="00735A23"/>
    <w:rsid w:val="0075543A"/>
    <w:rsid w:val="00755D3D"/>
    <w:rsid w:val="00765E3B"/>
    <w:rsid w:val="0076712B"/>
    <w:rsid w:val="007755FF"/>
    <w:rsid w:val="00785C37"/>
    <w:rsid w:val="007A2A35"/>
    <w:rsid w:val="007B2DB9"/>
    <w:rsid w:val="007C3979"/>
    <w:rsid w:val="007D6D98"/>
    <w:rsid w:val="007D7204"/>
    <w:rsid w:val="00804D5F"/>
    <w:rsid w:val="008058DB"/>
    <w:rsid w:val="008213B6"/>
    <w:rsid w:val="00821C35"/>
    <w:rsid w:val="00834E27"/>
    <w:rsid w:val="00835DCB"/>
    <w:rsid w:val="00836427"/>
    <w:rsid w:val="008513E4"/>
    <w:rsid w:val="00851E32"/>
    <w:rsid w:val="00856BBB"/>
    <w:rsid w:val="00864032"/>
    <w:rsid w:val="0088585F"/>
    <w:rsid w:val="008A730C"/>
    <w:rsid w:val="008B2D9F"/>
    <w:rsid w:val="008B6E6A"/>
    <w:rsid w:val="008C77C1"/>
    <w:rsid w:val="008D2D74"/>
    <w:rsid w:val="008D6FA1"/>
    <w:rsid w:val="008E1946"/>
    <w:rsid w:val="00914F45"/>
    <w:rsid w:val="00922FE2"/>
    <w:rsid w:val="00927980"/>
    <w:rsid w:val="0093501B"/>
    <w:rsid w:val="00947EA4"/>
    <w:rsid w:val="00975620"/>
    <w:rsid w:val="00984A2C"/>
    <w:rsid w:val="00985A09"/>
    <w:rsid w:val="009B05D0"/>
    <w:rsid w:val="009D0A6C"/>
    <w:rsid w:val="009F6BB4"/>
    <w:rsid w:val="00A07C77"/>
    <w:rsid w:val="00A14ADA"/>
    <w:rsid w:val="00A31EF3"/>
    <w:rsid w:val="00A353B6"/>
    <w:rsid w:val="00A3717F"/>
    <w:rsid w:val="00A41E2F"/>
    <w:rsid w:val="00A5131A"/>
    <w:rsid w:val="00A57E2F"/>
    <w:rsid w:val="00A80941"/>
    <w:rsid w:val="00A90F46"/>
    <w:rsid w:val="00AE657D"/>
    <w:rsid w:val="00AE6D9A"/>
    <w:rsid w:val="00AF5583"/>
    <w:rsid w:val="00B258E3"/>
    <w:rsid w:val="00B70D2B"/>
    <w:rsid w:val="00B80714"/>
    <w:rsid w:val="00B97611"/>
    <w:rsid w:val="00BA2207"/>
    <w:rsid w:val="00BB001C"/>
    <w:rsid w:val="00BD038D"/>
    <w:rsid w:val="00BE0997"/>
    <w:rsid w:val="00BE58F2"/>
    <w:rsid w:val="00BF3268"/>
    <w:rsid w:val="00C00032"/>
    <w:rsid w:val="00C12FAB"/>
    <w:rsid w:val="00C31CB8"/>
    <w:rsid w:val="00C34B19"/>
    <w:rsid w:val="00C41887"/>
    <w:rsid w:val="00C45BE3"/>
    <w:rsid w:val="00C47A95"/>
    <w:rsid w:val="00C63EA1"/>
    <w:rsid w:val="00C67509"/>
    <w:rsid w:val="00C74569"/>
    <w:rsid w:val="00C74CD4"/>
    <w:rsid w:val="00C7505A"/>
    <w:rsid w:val="00C93E15"/>
    <w:rsid w:val="00C96E20"/>
    <w:rsid w:val="00CA23B3"/>
    <w:rsid w:val="00CB07F2"/>
    <w:rsid w:val="00CB16D3"/>
    <w:rsid w:val="00CB1AC1"/>
    <w:rsid w:val="00CB1C37"/>
    <w:rsid w:val="00CC3116"/>
    <w:rsid w:val="00CD2916"/>
    <w:rsid w:val="00CF6AC9"/>
    <w:rsid w:val="00D069FC"/>
    <w:rsid w:val="00D10DD7"/>
    <w:rsid w:val="00D42434"/>
    <w:rsid w:val="00D43A58"/>
    <w:rsid w:val="00D46327"/>
    <w:rsid w:val="00D50072"/>
    <w:rsid w:val="00D56A3D"/>
    <w:rsid w:val="00D61118"/>
    <w:rsid w:val="00D63B38"/>
    <w:rsid w:val="00D738DC"/>
    <w:rsid w:val="00D75431"/>
    <w:rsid w:val="00D806CD"/>
    <w:rsid w:val="00D80DA7"/>
    <w:rsid w:val="00D944E2"/>
    <w:rsid w:val="00DA373E"/>
    <w:rsid w:val="00DA43E7"/>
    <w:rsid w:val="00DD3E09"/>
    <w:rsid w:val="00DE194F"/>
    <w:rsid w:val="00DE5529"/>
    <w:rsid w:val="00DF48AA"/>
    <w:rsid w:val="00E01D0D"/>
    <w:rsid w:val="00E25A8F"/>
    <w:rsid w:val="00E313F3"/>
    <w:rsid w:val="00E34B88"/>
    <w:rsid w:val="00E36748"/>
    <w:rsid w:val="00E41AD8"/>
    <w:rsid w:val="00E57FC3"/>
    <w:rsid w:val="00E95B4D"/>
    <w:rsid w:val="00EA7A79"/>
    <w:rsid w:val="00ED207B"/>
    <w:rsid w:val="00EE071C"/>
    <w:rsid w:val="00F30B99"/>
    <w:rsid w:val="00F40236"/>
    <w:rsid w:val="00F5532A"/>
    <w:rsid w:val="00F67208"/>
    <w:rsid w:val="00F7227B"/>
    <w:rsid w:val="00F73FAA"/>
    <w:rsid w:val="00F90118"/>
    <w:rsid w:val="00F91C69"/>
    <w:rsid w:val="00F936DF"/>
    <w:rsid w:val="00F938A0"/>
    <w:rsid w:val="00FA1513"/>
    <w:rsid w:val="00FA1559"/>
    <w:rsid w:val="00FB4472"/>
    <w:rsid w:val="00FE184E"/>
    <w:rsid w:val="00FF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D34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617FB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qFormat/>
    <w:rsid w:val="00617F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617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050C1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paragraph" w:styleId="20">
    <w:name w:val="Body Text 2"/>
    <w:basedOn w:val="a"/>
    <w:rsid w:val="00617FB0"/>
    <w:pPr>
      <w:spacing w:after="120" w:line="480" w:lineRule="auto"/>
    </w:pPr>
  </w:style>
  <w:style w:type="character" w:styleId="a8">
    <w:name w:val="Hyperlink"/>
    <w:basedOn w:val="a0"/>
    <w:rsid w:val="000237CF"/>
    <w:rPr>
      <w:color w:val="0000FF"/>
      <w:u w:val="single"/>
    </w:rPr>
  </w:style>
  <w:style w:type="paragraph" w:customStyle="1" w:styleId="-019">
    <w:name w:val="Стиль Справа:  -019 см"/>
    <w:basedOn w:val="a"/>
    <w:rsid w:val="00367540"/>
    <w:rPr>
      <w:rFonts w:cs="Times New Roman"/>
      <w:szCs w:val="20"/>
    </w:rPr>
  </w:style>
  <w:style w:type="paragraph" w:customStyle="1" w:styleId="10">
    <w:name w:val="Стиль 10 пт полужирный курсив"/>
    <w:basedOn w:val="a"/>
    <w:link w:val="100"/>
    <w:rsid w:val="003B632D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basedOn w:val="a0"/>
    <w:link w:val="10"/>
    <w:rsid w:val="003B632D"/>
    <w:rPr>
      <w:rFonts w:ascii="Arial" w:hAnsi="Arial" w:cs="Arial"/>
      <w:b/>
      <w:bCs/>
      <w:i/>
      <w:iCs/>
      <w:szCs w:val="22"/>
      <w:lang w:val="ru-RU" w:eastAsia="ru-RU" w:bidi="ar-SA"/>
    </w:rPr>
  </w:style>
  <w:style w:type="paragraph" w:styleId="a9">
    <w:name w:val="Balloon Text"/>
    <w:basedOn w:val="a"/>
    <w:link w:val="aa"/>
    <w:rsid w:val="00F936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936DF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6"/>
    <w:locked/>
    <w:rsid w:val="00727B89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28066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4050C1"/>
    <w:rPr>
      <w:rFonts w:asciiTheme="minorHAnsi" w:eastAsiaTheme="minorEastAsia" w:hAnsiTheme="minorHAnsi" w:cstheme="minorBid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D34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617FB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qFormat/>
    <w:rsid w:val="00617F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617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050C1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paragraph" w:styleId="20">
    <w:name w:val="Body Text 2"/>
    <w:basedOn w:val="a"/>
    <w:rsid w:val="00617FB0"/>
    <w:pPr>
      <w:spacing w:after="120" w:line="480" w:lineRule="auto"/>
    </w:pPr>
  </w:style>
  <w:style w:type="character" w:styleId="a8">
    <w:name w:val="Hyperlink"/>
    <w:basedOn w:val="a0"/>
    <w:rsid w:val="000237CF"/>
    <w:rPr>
      <w:color w:val="0000FF"/>
      <w:u w:val="single"/>
    </w:rPr>
  </w:style>
  <w:style w:type="paragraph" w:customStyle="1" w:styleId="-019">
    <w:name w:val="Стиль Справа:  -019 см"/>
    <w:basedOn w:val="a"/>
    <w:rsid w:val="00367540"/>
    <w:rPr>
      <w:rFonts w:cs="Times New Roman"/>
      <w:szCs w:val="20"/>
    </w:rPr>
  </w:style>
  <w:style w:type="paragraph" w:customStyle="1" w:styleId="10">
    <w:name w:val="Стиль 10 пт полужирный курсив"/>
    <w:basedOn w:val="a"/>
    <w:link w:val="100"/>
    <w:rsid w:val="003B632D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basedOn w:val="a0"/>
    <w:link w:val="10"/>
    <w:rsid w:val="003B632D"/>
    <w:rPr>
      <w:rFonts w:ascii="Arial" w:hAnsi="Arial" w:cs="Arial"/>
      <w:b/>
      <w:bCs/>
      <w:i/>
      <w:iCs/>
      <w:szCs w:val="22"/>
      <w:lang w:val="ru-RU" w:eastAsia="ru-RU" w:bidi="ar-SA"/>
    </w:rPr>
  </w:style>
  <w:style w:type="paragraph" w:styleId="a9">
    <w:name w:val="Balloon Text"/>
    <w:basedOn w:val="a"/>
    <w:link w:val="aa"/>
    <w:rsid w:val="00F936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936DF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6"/>
    <w:locked/>
    <w:rsid w:val="00727B89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28066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4050C1"/>
    <w:rPr>
      <w:rFonts w:asciiTheme="minorHAnsi" w:eastAsiaTheme="minorEastAsia" w:hAnsiTheme="minorHAnsi" w:cstheme="minorBid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1;&#1095;&#1077;&#1090;&#1089;&#1090;&#1086;&#1082;&#1086;&#1074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akazstoki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akazstoki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91;&#1095;&#1077;&#1090;&#1090;&#1077;&#1087;&#1083;&#1086;&#1101;&#1085;&#1077;&#1088;&#1075;&#1080;&#1080;.&#1088;&#1092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Opera\Opera\temporary_downloads\kz_URSV_5xx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kz_URSV_5xxc</Template>
  <TotalTime>9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УРСВ-5ххМ</vt:lpstr>
    </vt:vector>
  </TitlesOfParts>
  <Company>vzljot</Company>
  <LinksUpToDate>false</LinksUpToDate>
  <CharactersWithSpaces>3543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УРСВ-5ххМ</dc:title>
  <dc:creator>User</dc:creator>
  <cp:lastModifiedBy>Admin</cp:lastModifiedBy>
  <cp:revision>15</cp:revision>
  <cp:lastPrinted>2011-09-29T09:48:00Z</cp:lastPrinted>
  <dcterms:created xsi:type="dcterms:W3CDTF">2014-01-12T12:26:00Z</dcterms:created>
  <dcterms:modified xsi:type="dcterms:W3CDTF">2016-04-06T11:37:00Z</dcterms:modified>
</cp:coreProperties>
</file>